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D71" w:rsidRPr="000C0D71" w:rsidRDefault="00942471" w:rsidP="000C0D71">
      <w:pPr>
        <w:pStyle w:val="Kop1"/>
      </w:pPr>
      <w:r w:rsidRPr="000C0D71">
        <w:t xml:space="preserve">Formulaire de candidature job d'étudiant </w:t>
      </w:r>
      <w:r>
        <w:t>KBR – été</w:t>
      </w:r>
    </w:p>
    <w:p w:rsidR="000C0D71" w:rsidRPr="000C0D71" w:rsidRDefault="000C0D71" w:rsidP="000C0D71">
      <w:pPr>
        <w:rPr>
          <w:color w:val="800000"/>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276"/>
        <w:gridCol w:w="708"/>
        <w:gridCol w:w="1418"/>
        <w:gridCol w:w="699"/>
        <w:gridCol w:w="151"/>
        <w:gridCol w:w="993"/>
        <w:gridCol w:w="2268"/>
      </w:tblGrid>
      <w:tr w:rsidR="000C0D71" w:rsidRPr="000C0D71" w:rsidTr="008A56D5">
        <w:trPr>
          <w:trHeight w:val="388"/>
        </w:trPr>
        <w:tc>
          <w:tcPr>
            <w:tcW w:w="2439" w:type="dxa"/>
            <w:hideMark/>
          </w:tcPr>
          <w:p w:rsidR="000C0D71" w:rsidRPr="000C0D71" w:rsidRDefault="000C0D71" w:rsidP="000C0D71">
            <w:r w:rsidRPr="000C0D71">
              <w:t>Nom</w:t>
            </w:r>
            <w:r w:rsidR="00942471">
              <w:t xml:space="preserve"> </w:t>
            </w:r>
            <w:r w:rsidRPr="000C0D71">
              <w:t>:</w:t>
            </w:r>
          </w:p>
        </w:tc>
        <w:tc>
          <w:tcPr>
            <w:tcW w:w="7513" w:type="dxa"/>
            <w:gridSpan w:val="7"/>
            <w:hideMark/>
          </w:tcPr>
          <w:p w:rsidR="00942471" w:rsidRPr="000C0D71" w:rsidRDefault="00942471" w:rsidP="008A56D5">
            <w:pPr>
              <w:ind w:left="0"/>
            </w:pPr>
          </w:p>
        </w:tc>
      </w:tr>
      <w:tr w:rsidR="000C0D71" w:rsidRPr="000C0D71" w:rsidTr="001838CD">
        <w:trPr>
          <w:trHeight w:val="407"/>
        </w:trPr>
        <w:tc>
          <w:tcPr>
            <w:tcW w:w="2439" w:type="dxa"/>
            <w:hideMark/>
          </w:tcPr>
          <w:p w:rsidR="000C0D71" w:rsidRPr="000C0D71" w:rsidRDefault="000C0D71" w:rsidP="000C0D71">
            <w:r w:rsidRPr="000C0D71">
              <w:t>Prénom</w:t>
            </w:r>
            <w:r w:rsidR="00942471">
              <w:t xml:space="preserve"> </w:t>
            </w:r>
            <w:r w:rsidRPr="000C0D71">
              <w:t>:</w:t>
            </w:r>
          </w:p>
        </w:tc>
        <w:tc>
          <w:tcPr>
            <w:tcW w:w="5245" w:type="dxa"/>
            <w:gridSpan w:val="6"/>
            <w:hideMark/>
          </w:tcPr>
          <w:p w:rsidR="000C0D71" w:rsidRPr="000C0D71" w:rsidRDefault="000C0D71" w:rsidP="008A56D5">
            <w:pPr>
              <w:ind w:left="0"/>
            </w:pPr>
          </w:p>
        </w:tc>
        <w:tc>
          <w:tcPr>
            <w:tcW w:w="2268" w:type="dxa"/>
            <w:hideMark/>
          </w:tcPr>
          <w:p w:rsidR="000C0D71" w:rsidRPr="000C0D71" w:rsidRDefault="000C0D71" w:rsidP="000C0D71">
            <w:r w:rsidRPr="000C0D71">
              <w:t>H / F</w:t>
            </w:r>
          </w:p>
        </w:tc>
      </w:tr>
      <w:tr w:rsidR="00942471" w:rsidRPr="000C0D71" w:rsidTr="008A56D5">
        <w:trPr>
          <w:trHeight w:val="697"/>
        </w:trPr>
        <w:tc>
          <w:tcPr>
            <w:tcW w:w="2439" w:type="dxa"/>
            <w:hideMark/>
          </w:tcPr>
          <w:p w:rsidR="00942471" w:rsidRPr="000C0D71" w:rsidRDefault="00942471" w:rsidP="00942471">
            <w:r w:rsidRPr="000C0D71">
              <w:t>Rue</w:t>
            </w:r>
            <w:r>
              <w:t xml:space="preserve"> </w:t>
            </w:r>
            <w:r w:rsidRPr="000C0D71">
              <w:t>:</w:t>
            </w:r>
          </w:p>
        </w:tc>
        <w:tc>
          <w:tcPr>
            <w:tcW w:w="4101" w:type="dxa"/>
            <w:gridSpan w:val="4"/>
            <w:hideMark/>
          </w:tcPr>
          <w:p w:rsidR="00942471" w:rsidRPr="000C0D71" w:rsidRDefault="00942471" w:rsidP="00AF08AF">
            <w:pPr>
              <w:ind w:left="0"/>
            </w:pPr>
          </w:p>
        </w:tc>
        <w:tc>
          <w:tcPr>
            <w:tcW w:w="1144" w:type="dxa"/>
            <w:gridSpan w:val="2"/>
            <w:hideMark/>
          </w:tcPr>
          <w:p w:rsidR="00942471" w:rsidRPr="009D7289" w:rsidRDefault="00942471" w:rsidP="00942471">
            <w:pPr>
              <w:ind w:left="0"/>
              <w:rPr>
                <w:lang w:val="nl-BE"/>
              </w:rPr>
            </w:pPr>
            <w:r>
              <w:rPr>
                <w:lang w:val="nl-BE"/>
              </w:rPr>
              <w:t>Numéro:</w:t>
            </w:r>
          </w:p>
          <w:p w:rsidR="00942471" w:rsidRPr="009D7289" w:rsidRDefault="00942471" w:rsidP="00942471">
            <w:pPr>
              <w:ind w:left="0"/>
              <w:rPr>
                <w:lang w:val="nl-BE"/>
              </w:rPr>
            </w:pPr>
            <w:r>
              <w:rPr>
                <w:lang w:val="nl-BE"/>
              </w:rPr>
              <w:t xml:space="preserve">Boîte </w:t>
            </w:r>
            <w:r w:rsidRPr="009D7289">
              <w:rPr>
                <w:lang w:val="nl-BE"/>
              </w:rPr>
              <w:t>:</w:t>
            </w:r>
          </w:p>
        </w:tc>
        <w:tc>
          <w:tcPr>
            <w:tcW w:w="2268" w:type="dxa"/>
            <w:hideMark/>
          </w:tcPr>
          <w:p w:rsidR="00942471" w:rsidRPr="009D7289" w:rsidRDefault="00942471" w:rsidP="00942471">
            <w:pPr>
              <w:ind w:left="0"/>
              <w:rPr>
                <w:lang w:val="nl-BE"/>
              </w:rPr>
            </w:pPr>
          </w:p>
        </w:tc>
      </w:tr>
      <w:tr w:rsidR="00AF08AF" w:rsidRPr="000C0D71" w:rsidTr="008A56D5">
        <w:trPr>
          <w:trHeight w:val="397"/>
        </w:trPr>
        <w:tc>
          <w:tcPr>
            <w:tcW w:w="2439" w:type="dxa"/>
          </w:tcPr>
          <w:p w:rsidR="00AF08AF" w:rsidRPr="000C0D71" w:rsidRDefault="00AF08AF" w:rsidP="004722B3">
            <w:r w:rsidRPr="000C0D71">
              <w:t>Code postal</w:t>
            </w:r>
            <w:r>
              <w:t xml:space="preserve"> </w:t>
            </w:r>
            <w:r w:rsidRPr="000C0D71">
              <w:t>:</w:t>
            </w:r>
          </w:p>
        </w:tc>
        <w:tc>
          <w:tcPr>
            <w:tcW w:w="1276" w:type="dxa"/>
          </w:tcPr>
          <w:p w:rsidR="00AF08AF" w:rsidRDefault="00AF08AF" w:rsidP="008A56D5">
            <w:pPr>
              <w:ind w:left="0"/>
            </w:pPr>
          </w:p>
        </w:tc>
        <w:tc>
          <w:tcPr>
            <w:tcW w:w="2126" w:type="dxa"/>
            <w:gridSpan w:val="2"/>
          </w:tcPr>
          <w:p w:rsidR="00AF08AF" w:rsidRPr="000C0D71" w:rsidRDefault="00AF08AF" w:rsidP="004722B3">
            <w:pPr>
              <w:ind w:left="0"/>
            </w:pPr>
            <w:r w:rsidRPr="000C0D71">
              <w:t>Commune</w:t>
            </w:r>
            <w:r>
              <w:t xml:space="preserve"> </w:t>
            </w:r>
            <w:r w:rsidRPr="000C0D71">
              <w:t>:</w:t>
            </w:r>
          </w:p>
        </w:tc>
        <w:tc>
          <w:tcPr>
            <w:tcW w:w="4111" w:type="dxa"/>
            <w:gridSpan w:val="4"/>
          </w:tcPr>
          <w:p w:rsidR="00AF08AF" w:rsidRPr="000C0D71" w:rsidRDefault="00AF08AF" w:rsidP="008A56D5">
            <w:pPr>
              <w:rPr>
                <w:lang w:val="nl-BE"/>
              </w:rPr>
            </w:pPr>
          </w:p>
        </w:tc>
      </w:tr>
      <w:tr w:rsidR="00AF08AF" w:rsidRPr="000C0D71" w:rsidTr="008A56D5">
        <w:trPr>
          <w:trHeight w:val="397"/>
        </w:trPr>
        <w:tc>
          <w:tcPr>
            <w:tcW w:w="2439" w:type="dxa"/>
          </w:tcPr>
          <w:p w:rsidR="00AF08AF" w:rsidRPr="000C0D71" w:rsidRDefault="00AF08AF" w:rsidP="004722B3">
            <w:r>
              <w:t xml:space="preserve">Date de </w:t>
            </w:r>
            <w:r w:rsidRPr="000C0D71">
              <w:t>naissance</w:t>
            </w:r>
            <w:r>
              <w:t xml:space="preserve"> </w:t>
            </w:r>
            <w:r w:rsidRPr="000C0D71">
              <w:t>:</w:t>
            </w:r>
          </w:p>
        </w:tc>
        <w:tc>
          <w:tcPr>
            <w:tcW w:w="1276" w:type="dxa"/>
          </w:tcPr>
          <w:p w:rsidR="00AF08AF" w:rsidRDefault="00AF08AF" w:rsidP="008A56D5">
            <w:pPr>
              <w:ind w:left="0"/>
            </w:pPr>
          </w:p>
        </w:tc>
        <w:tc>
          <w:tcPr>
            <w:tcW w:w="2126" w:type="dxa"/>
            <w:gridSpan w:val="2"/>
          </w:tcPr>
          <w:p w:rsidR="00AF08AF" w:rsidRPr="000C0D71" w:rsidRDefault="00AF08AF" w:rsidP="004722B3">
            <w:pPr>
              <w:ind w:left="0"/>
            </w:pPr>
            <w:r w:rsidRPr="000C0D71">
              <w:t>Lieu de naissance</w:t>
            </w:r>
            <w:r>
              <w:t xml:space="preserve"> </w:t>
            </w:r>
            <w:r w:rsidRPr="000C0D71">
              <w:t>:</w:t>
            </w:r>
          </w:p>
        </w:tc>
        <w:tc>
          <w:tcPr>
            <w:tcW w:w="4111" w:type="dxa"/>
            <w:gridSpan w:val="4"/>
          </w:tcPr>
          <w:p w:rsidR="00AF08AF" w:rsidRPr="000C0D71" w:rsidRDefault="00AF08AF" w:rsidP="008A56D5">
            <w:pPr>
              <w:rPr>
                <w:lang w:val="nl-BE"/>
              </w:rPr>
            </w:pPr>
          </w:p>
        </w:tc>
      </w:tr>
      <w:tr w:rsidR="000C0D71" w:rsidRPr="000C0D71" w:rsidTr="008A56D5">
        <w:trPr>
          <w:trHeight w:val="397"/>
        </w:trPr>
        <w:tc>
          <w:tcPr>
            <w:tcW w:w="2439" w:type="dxa"/>
            <w:hideMark/>
          </w:tcPr>
          <w:p w:rsidR="000C0D71" w:rsidRPr="000C0D71" w:rsidRDefault="000C0D71" w:rsidP="000C0D71">
            <w:r w:rsidRPr="000C0D71">
              <w:t>Nationalité</w:t>
            </w:r>
            <w:r w:rsidR="00942471">
              <w:t xml:space="preserve"> </w:t>
            </w:r>
            <w:r w:rsidRPr="000C0D71">
              <w:t>:</w:t>
            </w:r>
          </w:p>
        </w:tc>
        <w:tc>
          <w:tcPr>
            <w:tcW w:w="1276" w:type="dxa"/>
            <w:hideMark/>
          </w:tcPr>
          <w:p w:rsidR="000C0D71" w:rsidRPr="000C0D71" w:rsidRDefault="000C0D71" w:rsidP="00531784">
            <w:pPr>
              <w:ind w:left="0"/>
            </w:pPr>
          </w:p>
        </w:tc>
        <w:tc>
          <w:tcPr>
            <w:tcW w:w="2126" w:type="dxa"/>
            <w:gridSpan w:val="2"/>
            <w:hideMark/>
          </w:tcPr>
          <w:p w:rsidR="000C0D71" w:rsidRPr="000C0D71" w:rsidRDefault="000C0D71" w:rsidP="00942471">
            <w:pPr>
              <w:ind w:left="0"/>
            </w:pPr>
            <w:r w:rsidRPr="000C0D71">
              <w:t>N° registre national</w:t>
            </w:r>
            <w:r w:rsidR="00942471" w:rsidRPr="000C0D71">
              <w:t> :</w:t>
            </w:r>
          </w:p>
        </w:tc>
        <w:tc>
          <w:tcPr>
            <w:tcW w:w="4111" w:type="dxa"/>
            <w:gridSpan w:val="4"/>
            <w:hideMark/>
          </w:tcPr>
          <w:p w:rsidR="000C0D71" w:rsidRPr="000C0D71" w:rsidRDefault="000C0D71" w:rsidP="000C0D71">
            <w:r w:rsidRPr="000C0D71">
              <w:rPr>
                <w:lang w:val="nl-BE"/>
              </w:rPr>
              <w:t>_ _ _ _ _ _ - _ _ _ - _ _</w:t>
            </w:r>
          </w:p>
        </w:tc>
      </w:tr>
      <w:tr w:rsidR="000C0D71" w:rsidRPr="000C0D71" w:rsidTr="008A56D5">
        <w:trPr>
          <w:trHeight w:val="431"/>
        </w:trPr>
        <w:tc>
          <w:tcPr>
            <w:tcW w:w="2439" w:type="dxa"/>
            <w:hideMark/>
          </w:tcPr>
          <w:p w:rsidR="000C0D71" w:rsidRPr="000C0D71" w:rsidRDefault="000C0D71" w:rsidP="000C0D71">
            <w:r w:rsidRPr="000C0D71">
              <w:t>E-mail</w:t>
            </w:r>
            <w:r w:rsidR="00942471">
              <w:t xml:space="preserve"> </w:t>
            </w:r>
            <w:r w:rsidRPr="000C0D71">
              <w:t>:</w:t>
            </w:r>
          </w:p>
        </w:tc>
        <w:tc>
          <w:tcPr>
            <w:tcW w:w="7513" w:type="dxa"/>
            <w:gridSpan w:val="7"/>
            <w:hideMark/>
          </w:tcPr>
          <w:p w:rsidR="000C0D71" w:rsidRPr="000C0D71" w:rsidRDefault="000C0D71" w:rsidP="008A56D5">
            <w:pPr>
              <w:ind w:left="0"/>
            </w:pPr>
          </w:p>
        </w:tc>
      </w:tr>
      <w:tr w:rsidR="000C0D71" w:rsidRPr="000C0D71" w:rsidTr="00674FC0">
        <w:trPr>
          <w:trHeight w:val="436"/>
        </w:trPr>
        <w:tc>
          <w:tcPr>
            <w:tcW w:w="2439" w:type="dxa"/>
            <w:hideMark/>
          </w:tcPr>
          <w:p w:rsidR="000C0D71" w:rsidRPr="000C0D71" w:rsidRDefault="000C0D71" w:rsidP="000C0D71">
            <w:r w:rsidRPr="000C0D71">
              <w:t>GSM</w:t>
            </w:r>
            <w:r w:rsidR="00942471">
              <w:t xml:space="preserve"> </w:t>
            </w:r>
            <w:r w:rsidRPr="000C0D71">
              <w:t>:</w:t>
            </w:r>
          </w:p>
        </w:tc>
        <w:tc>
          <w:tcPr>
            <w:tcW w:w="1984" w:type="dxa"/>
            <w:gridSpan w:val="2"/>
            <w:hideMark/>
          </w:tcPr>
          <w:p w:rsidR="000C0D71" w:rsidRPr="000C0D71" w:rsidRDefault="000C0D71" w:rsidP="008A56D5">
            <w:pPr>
              <w:ind w:left="0"/>
            </w:pPr>
          </w:p>
        </w:tc>
        <w:tc>
          <w:tcPr>
            <w:tcW w:w="2268" w:type="dxa"/>
            <w:gridSpan w:val="3"/>
            <w:hideMark/>
          </w:tcPr>
          <w:p w:rsidR="000C0D71" w:rsidRPr="000C0D71" w:rsidRDefault="000C0D71" w:rsidP="000C0D71">
            <w:r w:rsidRPr="000C0D71">
              <w:t>N° de téléphone</w:t>
            </w:r>
            <w:r w:rsidR="00942471">
              <w:t xml:space="preserve"> </w:t>
            </w:r>
            <w:r w:rsidRPr="000C0D71">
              <w:t>:</w:t>
            </w:r>
          </w:p>
        </w:tc>
        <w:tc>
          <w:tcPr>
            <w:tcW w:w="3261" w:type="dxa"/>
            <w:gridSpan w:val="2"/>
            <w:hideMark/>
          </w:tcPr>
          <w:p w:rsidR="000C0D71" w:rsidRPr="000C0D71" w:rsidRDefault="000C0D71" w:rsidP="00AF08AF"/>
        </w:tc>
      </w:tr>
      <w:tr w:rsidR="000C0D71" w:rsidRPr="000C0D71" w:rsidTr="008A56D5">
        <w:trPr>
          <w:trHeight w:val="390"/>
        </w:trPr>
        <w:tc>
          <w:tcPr>
            <w:tcW w:w="2439" w:type="dxa"/>
            <w:hideMark/>
          </w:tcPr>
          <w:p w:rsidR="000C0D71" w:rsidRPr="000C0D71" w:rsidRDefault="000C0D71" w:rsidP="000C0D71">
            <w:r w:rsidRPr="000C0D71">
              <w:t>N° de compte IBAN</w:t>
            </w:r>
            <w:r w:rsidR="00942471">
              <w:t xml:space="preserve"> </w:t>
            </w:r>
            <w:r w:rsidRPr="000C0D71">
              <w:t>:</w:t>
            </w:r>
          </w:p>
        </w:tc>
        <w:tc>
          <w:tcPr>
            <w:tcW w:w="7513" w:type="dxa"/>
            <w:gridSpan w:val="7"/>
            <w:hideMark/>
          </w:tcPr>
          <w:p w:rsidR="000C0D71" w:rsidRPr="000C0D71" w:rsidRDefault="000C0D71" w:rsidP="000C0D71">
            <w:r w:rsidRPr="000C0D71">
              <w:rPr>
                <w:rFonts w:cs="Times New Roman"/>
                <w:lang w:val="nl-BE"/>
              </w:rPr>
              <w:t>_ _ _ _   _ _ _ _    _ _ _ _   _ _ _ _</w:t>
            </w:r>
          </w:p>
        </w:tc>
      </w:tr>
      <w:tr w:rsidR="000C0D71" w:rsidRPr="000C0D71" w:rsidTr="008A56D5">
        <w:trPr>
          <w:trHeight w:val="424"/>
        </w:trPr>
        <w:tc>
          <w:tcPr>
            <w:tcW w:w="2439" w:type="dxa"/>
            <w:hideMark/>
          </w:tcPr>
          <w:p w:rsidR="000C0D71" w:rsidRPr="000C0D71" w:rsidRDefault="000C0D71" w:rsidP="000C0D71">
            <w:r w:rsidRPr="000C0D71">
              <w:t xml:space="preserve">Titulaire du compte : </w:t>
            </w:r>
          </w:p>
        </w:tc>
        <w:tc>
          <w:tcPr>
            <w:tcW w:w="7513" w:type="dxa"/>
            <w:gridSpan w:val="7"/>
            <w:hideMark/>
          </w:tcPr>
          <w:p w:rsidR="000C0D71" w:rsidRPr="000C0D71" w:rsidRDefault="000C0D71" w:rsidP="008A56D5">
            <w:pPr>
              <w:rPr>
                <w:rFonts w:cs="Times New Roman"/>
              </w:rPr>
            </w:pPr>
          </w:p>
        </w:tc>
      </w:tr>
    </w:tbl>
    <w:p w:rsidR="000C0D71" w:rsidRPr="000C0D71" w:rsidRDefault="000C0D71" w:rsidP="000C0D71">
      <w:pPr>
        <w:rPr>
          <w:color w:val="800000"/>
          <w:sz w:val="24"/>
          <w:szCs w:val="24"/>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31"/>
      </w:tblGrid>
      <w:tr w:rsidR="000C0D71" w:rsidRPr="00E8084B" w:rsidTr="00EA11DC">
        <w:trPr>
          <w:trHeight w:val="96"/>
        </w:trPr>
        <w:tc>
          <w:tcPr>
            <w:tcW w:w="4111" w:type="dxa"/>
            <w:tcBorders>
              <w:top w:val="single" w:sz="4" w:space="0" w:color="auto"/>
              <w:left w:val="single" w:sz="4" w:space="0" w:color="auto"/>
              <w:bottom w:val="single" w:sz="4" w:space="0" w:color="auto"/>
              <w:right w:val="single" w:sz="4" w:space="0" w:color="auto"/>
            </w:tcBorders>
            <w:vAlign w:val="center"/>
            <w:hideMark/>
          </w:tcPr>
          <w:p w:rsidR="000C0D71" w:rsidRPr="00AF08AF" w:rsidRDefault="000C0D71" w:rsidP="00AF08AF">
            <w:pPr>
              <w:rPr>
                <w:rFonts w:ascii="Arial" w:hAnsi="Arial"/>
                <w:b/>
                <w:sz w:val="20"/>
                <w:lang w:val="nl-NL"/>
              </w:rPr>
            </w:pPr>
            <w:r w:rsidRPr="00AF08AF">
              <w:rPr>
                <w:rFonts w:ascii="Arial" w:hAnsi="Arial"/>
                <w:b/>
              </w:rPr>
              <w:t>Période de travail</w:t>
            </w:r>
          </w:p>
        </w:tc>
        <w:tc>
          <w:tcPr>
            <w:tcW w:w="3431" w:type="dxa"/>
            <w:tcBorders>
              <w:top w:val="single" w:sz="4" w:space="0" w:color="auto"/>
              <w:left w:val="single" w:sz="4" w:space="0" w:color="auto"/>
              <w:bottom w:val="single" w:sz="4" w:space="0" w:color="auto"/>
              <w:right w:val="single" w:sz="4" w:space="0" w:color="auto"/>
            </w:tcBorders>
            <w:vAlign w:val="center"/>
            <w:hideMark/>
          </w:tcPr>
          <w:p w:rsidR="000C0D71" w:rsidRPr="00E8084B" w:rsidRDefault="00E8084B" w:rsidP="00E8084B">
            <w:pPr>
              <w:rPr>
                <w:rFonts w:ascii="Arial" w:hAnsi="Arial"/>
                <w:b/>
              </w:rPr>
            </w:pPr>
            <w:r w:rsidRPr="00E8084B">
              <w:rPr>
                <w:rFonts w:ascii="Arial" w:hAnsi="Arial"/>
                <w:b/>
              </w:rPr>
              <w:t>Disponibilité (oui ou non)</w:t>
            </w:r>
          </w:p>
        </w:tc>
      </w:tr>
      <w:tr w:rsidR="000C0D71" w:rsidRPr="000C0D71" w:rsidTr="00EA11DC">
        <w:tc>
          <w:tcPr>
            <w:tcW w:w="4111" w:type="dxa"/>
            <w:tcBorders>
              <w:top w:val="single" w:sz="4" w:space="0" w:color="auto"/>
              <w:left w:val="single" w:sz="4" w:space="0" w:color="auto"/>
              <w:bottom w:val="single" w:sz="4" w:space="0" w:color="auto"/>
              <w:right w:val="single" w:sz="4" w:space="0" w:color="auto"/>
            </w:tcBorders>
            <w:hideMark/>
          </w:tcPr>
          <w:p w:rsidR="000C0D71" w:rsidRPr="000C0D71" w:rsidRDefault="00281D80" w:rsidP="00281D80">
            <w:pPr>
              <w:rPr>
                <w:lang w:val="nl-NL"/>
              </w:rPr>
            </w:pPr>
            <w:r>
              <w:rPr>
                <w:lang w:val="nl-NL"/>
              </w:rPr>
              <w:t xml:space="preserve">Du 1/07 au 31/07 </w:t>
            </w:r>
          </w:p>
        </w:tc>
        <w:tc>
          <w:tcPr>
            <w:tcW w:w="3431" w:type="dxa"/>
            <w:tcBorders>
              <w:top w:val="single" w:sz="4" w:space="0" w:color="auto"/>
              <w:left w:val="single" w:sz="4" w:space="0" w:color="auto"/>
              <w:bottom w:val="single" w:sz="4" w:space="0" w:color="auto"/>
              <w:right w:val="single" w:sz="4" w:space="0" w:color="auto"/>
            </w:tcBorders>
          </w:tcPr>
          <w:p w:rsidR="000C0D71" w:rsidRPr="000C0D71" w:rsidRDefault="000C0D71" w:rsidP="000C0D71">
            <w:pPr>
              <w:rPr>
                <w:lang w:val="nl-NL"/>
              </w:rPr>
            </w:pPr>
          </w:p>
        </w:tc>
      </w:tr>
      <w:tr w:rsidR="000C0D71" w:rsidRPr="000C0D71" w:rsidTr="00EA11DC">
        <w:tc>
          <w:tcPr>
            <w:tcW w:w="4111" w:type="dxa"/>
            <w:tcBorders>
              <w:top w:val="single" w:sz="4" w:space="0" w:color="auto"/>
              <w:left w:val="single" w:sz="4" w:space="0" w:color="auto"/>
              <w:bottom w:val="single" w:sz="4" w:space="0" w:color="auto"/>
              <w:right w:val="single" w:sz="4" w:space="0" w:color="auto"/>
            </w:tcBorders>
            <w:hideMark/>
          </w:tcPr>
          <w:p w:rsidR="000C0D71" w:rsidRPr="000C0D71" w:rsidRDefault="000C0D71" w:rsidP="00281D80">
            <w:pPr>
              <w:rPr>
                <w:lang w:val="nl-NL"/>
              </w:rPr>
            </w:pPr>
            <w:r w:rsidRPr="000C0D71">
              <w:rPr>
                <w:lang w:val="nl-NL"/>
              </w:rPr>
              <w:t xml:space="preserve">Du </w:t>
            </w:r>
            <w:r w:rsidR="00281D80">
              <w:rPr>
                <w:lang w:val="nl-NL"/>
              </w:rPr>
              <w:t xml:space="preserve">1/08 au 31/08 </w:t>
            </w:r>
          </w:p>
        </w:tc>
        <w:tc>
          <w:tcPr>
            <w:tcW w:w="3431" w:type="dxa"/>
            <w:tcBorders>
              <w:top w:val="single" w:sz="4" w:space="0" w:color="auto"/>
              <w:left w:val="single" w:sz="4" w:space="0" w:color="auto"/>
              <w:bottom w:val="single" w:sz="4" w:space="0" w:color="auto"/>
              <w:right w:val="single" w:sz="4" w:space="0" w:color="auto"/>
            </w:tcBorders>
          </w:tcPr>
          <w:p w:rsidR="000C0D71" w:rsidRPr="000C0D71" w:rsidRDefault="000C0D71" w:rsidP="000C0D71">
            <w:pPr>
              <w:rPr>
                <w:lang w:val="nl-NL"/>
              </w:rPr>
            </w:pPr>
          </w:p>
        </w:tc>
      </w:tr>
      <w:tr w:rsidR="000C0D71" w:rsidRPr="000C0D71" w:rsidTr="00EA11DC">
        <w:tc>
          <w:tcPr>
            <w:tcW w:w="4111" w:type="dxa"/>
            <w:tcBorders>
              <w:top w:val="single" w:sz="4" w:space="0" w:color="auto"/>
              <w:left w:val="single" w:sz="4" w:space="0" w:color="auto"/>
              <w:bottom w:val="single" w:sz="4" w:space="0" w:color="auto"/>
              <w:right w:val="single" w:sz="4" w:space="0" w:color="auto"/>
            </w:tcBorders>
            <w:hideMark/>
          </w:tcPr>
          <w:p w:rsidR="000C0D71" w:rsidRPr="000C0D71" w:rsidRDefault="00281D80" w:rsidP="00281D80">
            <w:r>
              <w:t>Du 1/09 au 30/09 </w:t>
            </w:r>
          </w:p>
        </w:tc>
        <w:tc>
          <w:tcPr>
            <w:tcW w:w="3431" w:type="dxa"/>
            <w:tcBorders>
              <w:top w:val="single" w:sz="4" w:space="0" w:color="auto"/>
              <w:left w:val="single" w:sz="4" w:space="0" w:color="auto"/>
              <w:bottom w:val="single" w:sz="4" w:space="0" w:color="auto"/>
              <w:right w:val="single" w:sz="4" w:space="0" w:color="auto"/>
            </w:tcBorders>
          </w:tcPr>
          <w:p w:rsidR="000C0D71" w:rsidRPr="000C0D71" w:rsidRDefault="000C0D71" w:rsidP="000C0D71"/>
        </w:tc>
      </w:tr>
    </w:tbl>
    <w:p w:rsidR="00AF08AF" w:rsidRPr="000C0D71" w:rsidRDefault="00AF08AF" w:rsidP="000C0D71">
      <w:pPr>
        <w:rPr>
          <w:iCs/>
        </w:rPr>
      </w:pPr>
    </w:p>
    <w:p w:rsidR="000C0D71" w:rsidRPr="000C0D71" w:rsidRDefault="000C0D71" w:rsidP="000C0D71">
      <w:pPr>
        <w:rPr>
          <w:b/>
          <w:iCs/>
          <w:lang w:val="fr-FR"/>
        </w:rPr>
      </w:pPr>
      <w:r w:rsidRPr="000C0D71">
        <w:rPr>
          <w:b/>
          <w:iCs/>
        </w:rPr>
        <w:t xml:space="preserve">Je joins les documents suivants : </w:t>
      </w:r>
    </w:p>
    <w:p w:rsidR="000C0D71" w:rsidRPr="000C0D71" w:rsidRDefault="000C0D71" w:rsidP="000C0D71">
      <w:pPr>
        <w:pStyle w:val="Lijstalinea"/>
        <w:numPr>
          <w:ilvl w:val="0"/>
          <w:numId w:val="7"/>
        </w:numPr>
        <w:spacing w:line="276" w:lineRule="auto"/>
        <w:rPr>
          <w:b/>
        </w:rPr>
      </w:pPr>
      <w:r w:rsidRPr="000C0D71">
        <w:rPr>
          <w:b/>
        </w:rPr>
        <w:t>Un CV</w:t>
      </w:r>
    </w:p>
    <w:p w:rsidR="000C0D71" w:rsidRPr="000C0D71" w:rsidRDefault="000C0D71" w:rsidP="000C0D71">
      <w:pPr>
        <w:pStyle w:val="Lijstalinea"/>
        <w:numPr>
          <w:ilvl w:val="0"/>
          <w:numId w:val="7"/>
        </w:numPr>
        <w:spacing w:line="276" w:lineRule="auto"/>
        <w:rPr>
          <w:b/>
        </w:rPr>
      </w:pPr>
      <w:bookmarkStart w:id="0" w:name="_GoBack"/>
      <w:bookmarkEnd w:id="0"/>
      <w:r w:rsidRPr="000C0D71">
        <w:rPr>
          <w:b/>
          <w:lang w:val="fr-FR"/>
        </w:rPr>
        <w:t>L’attestation student@Work</w:t>
      </w:r>
    </w:p>
    <w:p w:rsidR="00531784" w:rsidRPr="00AF08AF" w:rsidRDefault="000C0D71" w:rsidP="00AF08AF">
      <w:pPr>
        <w:pStyle w:val="Lijstalinea"/>
        <w:numPr>
          <w:ilvl w:val="0"/>
          <w:numId w:val="7"/>
        </w:numPr>
        <w:spacing w:line="276" w:lineRule="auto"/>
        <w:rPr>
          <w:b/>
        </w:rPr>
      </w:pPr>
      <w:r w:rsidRPr="000C0D71">
        <w:rPr>
          <w:b/>
          <w:lang w:val="fr-FR"/>
        </w:rPr>
        <w:t>Une photocopie de ma carte d’identité</w:t>
      </w:r>
    </w:p>
    <w:p w:rsidR="000C0D71" w:rsidRPr="00E8084B" w:rsidRDefault="000C0D71" w:rsidP="00E8084B">
      <w:pPr>
        <w:rPr>
          <w:b/>
          <w:iCs/>
        </w:rPr>
      </w:pPr>
      <w:r w:rsidRPr="00E8084B">
        <w:rPr>
          <w:b/>
          <w:iCs/>
        </w:rPr>
        <w:t>Je certifie sur l’honneur que l’ensemble des informations mentionnées ci-dessus sont exactes et que :</w:t>
      </w:r>
    </w:p>
    <w:p w:rsidR="00E8084B" w:rsidRDefault="000C0D71" w:rsidP="00E8084B">
      <w:pPr>
        <w:pStyle w:val="Lijstalinea"/>
        <w:numPr>
          <w:ilvl w:val="0"/>
          <w:numId w:val="10"/>
        </w:numPr>
        <w:spacing w:line="276" w:lineRule="auto"/>
      </w:pPr>
      <w:r w:rsidRPr="00E8084B">
        <w:t>Je ne suis pas lié(e) par un contrat de travail de manière ininterrompue depuis au moins six mois (toutes les formes de prestations de travail rémunérées au service d’un même employeur sont visées ici).</w:t>
      </w:r>
    </w:p>
    <w:p w:rsidR="00E8084B" w:rsidRDefault="000C0D71" w:rsidP="00E8084B">
      <w:pPr>
        <w:pStyle w:val="Lijstalinea"/>
        <w:numPr>
          <w:ilvl w:val="0"/>
          <w:numId w:val="10"/>
        </w:numPr>
        <w:spacing w:line="276" w:lineRule="auto"/>
      </w:pPr>
      <w:r w:rsidRPr="00E8084B">
        <w:t>Je ne presterai pendant l’année civile courante qu’au maximum 475 heures sous contrat d'étudiant (chez un ou plusieurs employeurs différents).</w:t>
      </w:r>
    </w:p>
    <w:p w:rsidR="00E8084B" w:rsidRDefault="000C0D71" w:rsidP="00E8084B">
      <w:pPr>
        <w:pStyle w:val="Lijstalinea"/>
        <w:numPr>
          <w:ilvl w:val="0"/>
          <w:numId w:val="10"/>
        </w:numPr>
        <w:spacing w:line="276" w:lineRule="auto"/>
      </w:pPr>
      <w:r w:rsidRPr="00E8084B">
        <w:t>Je postule pour des périodes non soumises à l’obligation scolaire.</w:t>
      </w:r>
    </w:p>
    <w:p w:rsidR="000C0D71" w:rsidRPr="00E8084B" w:rsidRDefault="000C0D71" w:rsidP="00E8084B">
      <w:pPr>
        <w:pStyle w:val="Lijstalinea"/>
        <w:numPr>
          <w:ilvl w:val="0"/>
          <w:numId w:val="10"/>
        </w:numPr>
        <w:spacing w:line="276" w:lineRule="auto"/>
      </w:pPr>
      <w:r w:rsidRPr="00E8084B">
        <w:t>J’aurais atteint au minimum l’âge de 18 ans dans l’année civile courante.</w:t>
      </w:r>
    </w:p>
    <w:p w:rsidR="000C0D71" w:rsidRPr="000C0D71" w:rsidRDefault="000C0D71" w:rsidP="000C0D71">
      <w:pPr>
        <w:rPr>
          <w:lang w:eastAsia="fr-BE"/>
        </w:rPr>
      </w:pPr>
    </w:p>
    <w:p w:rsidR="000C0D71" w:rsidRPr="000C0D71" w:rsidRDefault="000C0D71" w:rsidP="000C0D71">
      <w:pPr>
        <w:rPr>
          <w:lang w:eastAsia="fr-BE"/>
        </w:rPr>
      </w:pPr>
      <w:r w:rsidRPr="000C0D71">
        <w:rPr>
          <w:lang w:eastAsia="fr-BE"/>
        </w:rPr>
        <w:t>Fait à …………………………………, le …………………………………</w:t>
      </w:r>
    </w:p>
    <w:p w:rsidR="000C0D71" w:rsidRDefault="000C0D71" w:rsidP="000C0D71">
      <w:pPr>
        <w:rPr>
          <w:i/>
          <w:lang w:eastAsia="fr-BE"/>
        </w:rPr>
      </w:pPr>
    </w:p>
    <w:p w:rsidR="00E8084B" w:rsidRDefault="00E8084B" w:rsidP="000C0D71">
      <w:pPr>
        <w:rPr>
          <w:i/>
          <w:lang w:eastAsia="fr-BE"/>
        </w:rPr>
      </w:pPr>
    </w:p>
    <w:p w:rsidR="00E8084B" w:rsidRPr="000C0D71" w:rsidRDefault="00E8084B" w:rsidP="000C0D71">
      <w:pPr>
        <w:rPr>
          <w:i/>
          <w:lang w:eastAsia="fr-BE"/>
        </w:rPr>
      </w:pPr>
    </w:p>
    <w:p w:rsidR="008C62DD" w:rsidRPr="005E5187" w:rsidRDefault="000C0D71" w:rsidP="006C652F">
      <w:pPr>
        <w:rPr>
          <w:lang w:val="nl-NL"/>
        </w:rPr>
      </w:pPr>
      <w:r w:rsidRPr="000C0D71">
        <w:rPr>
          <w:i/>
          <w:lang w:eastAsia="fr-BE"/>
        </w:rPr>
        <w:t>(signature)</w:t>
      </w:r>
    </w:p>
    <w:sectPr w:rsidR="008C62DD" w:rsidRPr="005E5187" w:rsidSect="00834EB7">
      <w:headerReference w:type="default" r:id="rId8"/>
      <w:headerReference w:type="first" r:id="rId9"/>
      <w:footerReference w:type="first" r:id="rId10"/>
      <w:type w:val="continuous"/>
      <w:pgSz w:w="11907" w:h="16840" w:code="9"/>
      <w:pgMar w:top="896" w:right="851" w:bottom="1418" w:left="851" w:header="567" w:footer="5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478" w:rsidRDefault="00757478" w:rsidP="006C652F">
      <w:r>
        <w:separator/>
      </w:r>
    </w:p>
  </w:endnote>
  <w:endnote w:type="continuationSeparator" w:id="0">
    <w:p w:rsidR="00757478" w:rsidRDefault="00757478" w:rsidP="006C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re Baskerville">
    <w:panose1 w:val="00000000000000000000"/>
    <w:charset w:val="00"/>
    <w:family w:val="modern"/>
    <w:notTrueType/>
    <w:pitch w:val="variable"/>
    <w:sig w:usb0="A00000BF" w:usb1="5000005B" w:usb2="00000000" w:usb3="00000000" w:csb0="00000093" w:csb1="00000000"/>
  </w:font>
  <w:font w:name="ITC Avant Garde Std M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6ED" w:rsidRPr="00545472" w:rsidRDefault="002C6398" w:rsidP="006C652F">
    <w:pPr>
      <w:pStyle w:val="Voettekst"/>
      <w:rPr>
        <w:rFonts w:ascii="ITC Avant Garde Std Md" w:hAnsi="ITC Avant Garde Std Md"/>
        <w:sz w:val="16"/>
        <w:szCs w:val="16"/>
      </w:rPr>
    </w:pPr>
    <w:r>
      <w:rPr>
        <w:noProof/>
        <w:lang w:val="nl-BE" w:eastAsia="nl-BE"/>
      </w:rPr>
      <w:drawing>
        <wp:anchor distT="0" distB="0" distL="114300" distR="114300" simplePos="0" relativeHeight="251668992" behindDoc="0" locked="1" layoutInCell="1" allowOverlap="0" wp14:anchorId="381C9DF7" wp14:editId="3CE4D749">
          <wp:simplePos x="0" y="0"/>
          <wp:positionH relativeFrom="page">
            <wp:posOffset>6772275</wp:posOffset>
          </wp:positionH>
          <wp:positionV relativeFrom="page">
            <wp:posOffset>10016490</wp:posOffset>
          </wp:positionV>
          <wp:extent cx="428400" cy="3168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00" cy="316800"/>
                  </a:xfrm>
                  <a:prstGeom prst="rect">
                    <a:avLst/>
                  </a:prstGeom>
                </pic:spPr>
              </pic:pic>
            </a:graphicData>
          </a:graphic>
          <wp14:sizeRelH relativeFrom="margin">
            <wp14:pctWidth>0</wp14:pctWidth>
          </wp14:sizeRelH>
          <wp14:sizeRelV relativeFrom="margin">
            <wp14:pctHeight>0</wp14:pctHeight>
          </wp14:sizeRelV>
        </wp:anchor>
      </w:drawing>
    </w:r>
  </w:p>
  <w:p w:rsidR="00D666ED" w:rsidRPr="00545472" w:rsidRDefault="002C6398" w:rsidP="006C652F">
    <w:pPr>
      <w:pStyle w:val="Voetteks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478" w:rsidRDefault="00757478" w:rsidP="006C652F">
      <w:r>
        <w:separator/>
      </w:r>
    </w:p>
  </w:footnote>
  <w:footnote w:type="continuationSeparator" w:id="0">
    <w:p w:rsidR="00757478" w:rsidRDefault="00757478" w:rsidP="006C6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05" w:rsidRDefault="00FB0DE6" w:rsidP="00F62805">
    <w:pPr>
      <w:pStyle w:val="KBRentete"/>
    </w:pPr>
    <w:r>
      <w:rPr>
        <w:lang w:val="nl-BE" w:eastAsia="nl-BE"/>
      </w:rPr>
      <mc:AlternateContent>
        <mc:Choice Requires="wps">
          <w:drawing>
            <wp:anchor distT="0" distB="0" distL="114300" distR="114300" simplePos="0" relativeHeight="251673088" behindDoc="0" locked="0" layoutInCell="1" allowOverlap="1" wp14:anchorId="60A3F3AB" wp14:editId="0CC7C3F6">
              <wp:simplePos x="0" y="0"/>
              <wp:positionH relativeFrom="page">
                <wp:posOffset>6840855</wp:posOffset>
              </wp:positionH>
              <wp:positionV relativeFrom="page">
                <wp:posOffset>180340</wp:posOffset>
              </wp:positionV>
              <wp:extent cx="810000" cy="3636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810000" cy="36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78F0" w:rsidRPr="00847E45" w:rsidRDefault="00C578F0" w:rsidP="006C652F">
                          <w:r w:rsidRPr="00847E45">
                            <w:fldChar w:fldCharType="begin"/>
                          </w:r>
                          <w:r w:rsidRPr="00847E45">
                            <w:instrText xml:space="preserve"> PAGE   \* MERGEFORMAT </w:instrText>
                          </w:r>
                          <w:r w:rsidRPr="00847E45">
                            <w:fldChar w:fldCharType="separate"/>
                          </w:r>
                          <w:r w:rsidR="008A56D5">
                            <w:rPr>
                              <w:noProof/>
                            </w:rPr>
                            <w:t>2</w:t>
                          </w:r>
                          <w:r w:rsidRPr="00847E45">
                            <w:rPr>
                              <w:noProof/>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3F3AB" id="_x0000_t202" coordsize="21600,21600" o:spt="202" path="m,l,21600r21600,l21600,xe">
              <v:stroke joinstyle="miter"/>
              <v:path gradientshapeok="t" o:connecttype="rect"/>
            </v:shapetype>
            <v:shape id="Text Box 10" o:spid="_x0000_s1026" type="#_x0000_t202" style="position:absolute;left:0;text-align:left;margin-left:538.65pt;margin-top:14.2pt;width:63.8pt;height:28.6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" fillcolor="white [3201]" stroked="f" strokeweight=".5pt">
              <v:textbox>
                <w:txbxContent>
                  <w:p w:rsidR="00C578F0" w:rsidRPr="00847E45" w:rsidRDefault="00C578F0" w:rsidP="006C652F">
                    <w:r w:rsidRPr="00847E45">
                      <w:fldChar w:fldCharType="begin"/>
                    </w:r>
                    <w:r w:rsidRPr="00847E45">
                      <w:instrText xml:space="preserve"> PAGE   \* MERGEFORMAT </w:instrText>
                    </w:r>
                    <w:r w:rsidRPr="00847E45">
                      <w:fldChar w:fldCharType="separate"/>
                    </w:r>
                    <w:r w:rsidR="008A56D5">
                      <w:rPr>
                        <w:noProof/>
                      </w:rPr>
                      <w:t>2</w:t>
                    </w:r>
                    <w:r w:rsidRPr="00847E45">
                      <w:rPr>
                        <w:noProof/>
                      </w:rPr>
                      <w:fldChar w:fldCharType="end"/>
                    </w:r>
                  </w:p>
                </w:txbxContent>
              </v:textbox>
              <w10:wrap anchorx="page" anchory="page"/>
            </v:shape>
          </w:pict>
        </mc:Fallback>
      </mc:AlternateContent>
    </w:r>
    <w:r w:rsidR="00F62805" w:rsidRPr="00D01824">
      <w:rPr>
        <w:rStyle w:val="VoettekstChar"/>
        <w:lang w:val="nl-BE" w:eastAsia="nl-BE"/>
      </w:rPr>
      <w:drawing>
        <wp:anchor distT="0" distB="0" distL="114300" distR="114300" simplePos="0" relativeHeight="251679232" behindDoc="0" locked="0" layoutInCell="1" allowOverlap="1" wp14:anchorId="16773903" wp14:editId="76D2F6E0">
          <wp:simplePos x="0" y="0"/>
          <wp:positionH relativeFrom="page">
            <wp:posOffset>360045</wp:posOffset>
          </wp:positionH>
          <wp:positionV relativeFrom="page">
            <wp:posOffset>360045</wp:posOffset>
          </wp:positionV>
          <wp:extent cx="2520000" cy="316800"/>
          <wp:effectExtent l="0" t="0" r="0" b="7620"/>
          <wp:wrapSquare wrapText="bothSides"/>
          <wp:docPr id="1" name="Picture 1" descr="S:\Communication\huisstijl\nieuw\exports_logos\FR-NL\KBR-Logo-Black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huisstijl\nieuw\exports_logos\FR-NL\KBR-Logo-Black_FR-N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0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2805" w:rsidRDefault="00F62805" w:rsidP="00F62805">
    <w:pPr>
      <w:pStyle w:val="KBRentete"/>
    </w:pPr>
  </w:p>
  <w:p w:rsidR="002C6398" w:rsidRDefault="002C6398" w:rsidP="00F62805">
    <w:pPr>
      <w:pStyle w:val="KBRentete"/>
    </w:pPr>
  </w:p>
  <w:p w:rsidR="00F62805" w:rsidRDefault="00F62805" w:rsidP="00F62805">
    <w:pPr>
      <w:pStyle w:val="KBRentete"/>
    </w:pPr>
  </w:p>
  <w:p w:rsidR="00A51890" w:rsidRDefault="00C578F0" w:rsidP="00F62805">
    <w:pPr>
      <w:pStyle w:val="KBRentete"/>
    </w:pPr>
    <w:r>
      <w:rPr>
        <w:lang w:val="nl-BE" w:eastAsia="nl-BE"/>
      </w:rPr>
      <w:drawing>
        <wp:anchor distT="0" distB="0" distL="114300" distR="114300" simplePos="0" relativeHeight="251675136" behindDoc="0" locked="1" layoutInCell="1" allowOverlap="0" wp14:anchorId="3B28C673" wp14:editId="2651F083">
          <wp:simplePos x="0" y="0"/>
          <wp:positionH relativeFrom="page">
            <wp:posOffset>6772275</wp:posOffset>
          </wp:positionH>
          <wp:positionV relativeFrom="page">
            <wp:posOffset>10016490</wp:posOffset>
          </wp:positionV>
          <wp:extent cx="428400" cy="31680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b_basic_p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8400" cy="31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472" w:rsidRPr="000D6063" w:rsidRDefault="00C41E18" w:rsidP="00F62805">
    <w:pPr>
      <w:pStyle w:val="KBRentete"/>
      <w:rPr>
        <w:rStyle w:val="A0"/>
        <w:lang w:val="fr-BE"/>
      </w:rPr>
    </w:pPr>
    <w:r w:rsidRPr="00834EB7">
      <w:rPr>
        <w:rStyle w:val="BallontekstChar"/>
        <w:rFonts w:ascii="Times New Roman" w:hAnsi="Times New Roman" w:cs="Times New Roman"/>
        <w:lang w:val="nl-BE" w:eastAsia="nl-BE"/>
      </w:rPr>
      <w:drawing>
        <wp:anchor distT="0" distB="0" distL="114300" distR="114300" simplePos="0" relativeHeight="251677184" behindDoc="0" locked="0" layoutInCell="1" allowOverlap="1" wp14:anchorId="58ACF4D9" wp14:editId="7E3A1B65">
          <wp:simplePos x="0" y="0"/>
          <wp:positionH relativeFrom="page">
            <wp:posOffset>360045</wp:posOffset>
          </wp:positionH>
          <wp:positionV relativeFrom="page">
            <wp:posOffset>360045</wp:posOffset>
          </wp:positionV>
          <wp:extent cx="2520000" cy="316800"/>
          <wp:effectExtent l="0" t="0" r="0" b="7620"/>
          <wp:wrapSquare wrapText="bothSides"/>
          <wp:docPr id="3" name="Picture 3" descr="S:\Communication\huisstijl\nieuw\exports_logos\FR-NL\KBR-Logo-Black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huisstijl\nieuw\exports_logos\FR-NL\KBR-Logo-Black_FR-N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0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5472" w:rsidRPr="000D6063">
      <w:rPr>
        <w:rStyle w:val="A0"/>
        <w:lang w:val="fr-BE"/>
      </w:rPr>
      <w:t>Mont des Arts B-1000 Bruxelles</w:t>
    </w:r>
  </w:p>
  <w:p w:rsidR="00D666ED" w:rsidRPr="00C41E18" w:rsidRDefault="00545472" w:rsidP="00F62805">
    <w:pPr>
      <w:pStyle w:val="KBRentete"/>
      <w:rPr>
        <w:rStyle w:val="A0"/>
      </w:rPr>
    </w:pPr>
    <w:r w:rsidRPr="00F62805">
      <w:t>Kunstberg B-</w:t>
    </w:r>
    <w:r w:rsidRPr="00C41E18">
      <w:rPr>
        <w:rStyle w:val="A0"/>
      </w:rPr>
      <w:t>1000 Brussel</w:t>
    </w:r>
  </w:p>
  <w:p w:rsidR="00545472" w:rsidRPr="00F62805" w:rsidRDefault="000D6063" w:rsidP="00F62805">
    <w:pPr>
      <w:pStyle w:val="KBRentete"/>
      <w:rPr>
        <w:rStyle w:val="A0"/>
        <w:rFonts w:cs="Arial"/>
        <w:color w:val="auto"/>
      </w:rPr>
    </w:pPr>
    <w:r w:rsidRPr="00C41E18">
      <w:rPr>
        <w:rStyle w:val="A0"/>
      </w:rPr>
      <w:t>www.kbr.be</w:t>
    </w:r>
  </w:p>
  <w:p w:rsidR="00AF08AF" w:rsidRDefault="00AF08AF" w:rsidP="00AF08AF">
    <w:pPr>
      <w:pStyle w:val="KBRentete"/>
      <w:rPr>
        <w:rStyle w:val="A0"/>
      </w:rPr>
    </w:pPr>
  </w:p>
  <w:p w:rsidR="0066071F" w:rsidRPr="000D6063" w:rsidRDefault="0066071F" w:rsidP="00F62805">
    <w:pPr>
      <w:pStyle w:val="KBRentete"/>
      <w:rPr>
        <w:rStyle w:val="A0"/>
      </w:rPr>
    </w:pPr>
  </w:p>
  <w:p w:rsidR="00323E53" w:rsidRPr="000D6063" w:rsidRDefault="00323E53" w:rsidP="00F62805">
    <w:pPr>
      <w:pStyle w:val="KBRente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5145"/>
    <w:multiLevelType w:val="hybridMultilevel"/>
    <w:tmpl w:val="1DA2529C"/>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 w15:restartNumberingAfterBreak="0">
    <w:nsid w:val="1AA608B7"/>
    <w:multiLevelType w:val="hybridMultilevel"/>
    <w:tmpl w:val="382C50FE"/>
    <w:lvl w:ilvl="0" w:tplc="81AE5424">
      <w:start w:val="1"/>
      <w:numFmt w:val="decimal"/>
      <w:lvlText w:val="%1."/>
      <w:lvlJc w:val="left"/>
      <w:pPr>
        <w:ind w:left="644" w:hanging="360"/>
      </w:pPr>
      <w:rPr>
        <w:rFonts w:ascii="Arial" w:eastAsia="Calibri" w:hAnsi="Arial" w:cs="Arial"/>
        <w:b/>
        <w:color w:val="FF000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 w15:restartNumberingAfterBreak="0">
    <w:nsid w:val="1AB011FF"/>
    <w:multiLevelType w:val="hybridMultilevel"/>
    <w:tmpl w:val="2E549A2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 w15:restartNumberingAfterBreak="0">
    <w:nsid w:val="2DB11A8F"/>
    <w:multiLevelType w:val="hybridMultilevel"/>
    <w:tmpl w:val="61AA2914"/>
    <w:lvl w:ilvl="0" w:tplc="95ECFD2E">
      <w:numFmt w:val="bullet"/>
      <w:lvlText w:val="-"/>
      <w:lvlJc w:val="left"/>
      <w:pPr>
        <w:ind w:left="11" w:hanging="360"/>
      </w:pPr>
      <w:rPr>
        <w:rFonts w:ascii="Arial" w:eastAsia="Calibri" w:hAnsi="Arial" w:cs="Arial" w:hint="default"/>
      </w:rPr>
    </w:lvl>
    <w:lvl w:ilvl="1" w:tplc="080C0003" w:tentative="1">
      <w:start w:val="1"/>
      <w:numFmt w:val="bullet"/>
      <w:lvlText w:val="o"/>
      <w:lvlJc w:val="left"/>
      <w:pPr>
        <w:ind w:left="731" w:hanging="360"/>
      </w:pPr>
      <w:rPr>
        <w:rFonts w:ascii="Courier New" w:hAnsi="Courier New" w:cs="Courier New" w:hint="default"/>
      </w:rPr>
    </w:lvl>
    <w:lvl w:ilvl="2" w:tplc="080C0005" w:tentative="1">
      <w:start w:val="1"/>
      <w:numFmt w:val="bullet"/>
      <w:lvlText w:val=""/>
      <w:lvlJc w:val="left"/>
      <w:pPr>
        <w:ind w:left="1451" w:hanging="360"/>
      </w:pPr>
      <w:rPr>
        <w:rFonts w:ascii="Wingdings" w:hAnsi="Wingdings" w:hint="default"/>
      </w:rPr>
    </w:lvl>
    <w:lvl w:ilvl="3" w:tplc="080C0001" w:tentative="1">
      <w:start w:val="1"/>
      <w:numFmt w:val="bullet"/>
      <w:lvlText w:val=""/>
      <w:lvlJc w:val="left"/>
      <w:pPr>
        <w:ind w:left="2171" w:hanging="360"/>
      </w:pPr>
      <w:rPr>
        <w:rFonts w:ascii="Symbol" w:hAnsi="Symbol" w:hint="default"/>
      </w:rPr>
    </w:lvl>
    <w:lvl w:ilvl="4" w:tplc="080C0003" w:tentative="1">
      <w:start w:val="1"/>
      <w:numFmt w:val="bullet"/>
      <w:lvlText w:val="o"/>
      <w:lvlJc w:val="left"/>
      <w:pPr>
        <w:ind w:left="2891" w:hanging="360"/>
      </w:pPr>
      <w:rPr>
        <w:rFonts w:ascii="Courier New" w:hAnsi="Courier New" w:cs="Courier New" w:hint="default"/>
      </w:rPr>
    </w:lvl>
    <w:lvl w:ilvl="5" w:tplc="080C0005" w:tentative="1">
      <w:start w:val="1"/>
      <w:numFmt w:val="bullet"/>
      <w:lvlText w:val=""/>
      <w:lvlJc w:val="left"/>
      <w:pPr>
        <w:ind w:left="3611" w:hanging="360"/>
      </w:pPr>
      <w:rPr>
        <w:rFonts w:ascii="Wingdings" w:hAnsi="Wingdings" w:hint="default"/>
      </w:rPr>
    </w:lvl>
    <w:lvl w:ilvl="6" w:tplc="080C0001" w:tentative="1">
      <w:start w:val="1"/>
      <w:numFmt w:val="bullet"/>
      <w:lvlText w:val=""/>
      <w:lvlJc w:val="left"/>
      <w:pPr>
        <w:ind w:left="4331" w:hanging="360"/>
      </w:pPr>
      <w:rPr>
        <w:rFonts w:ascii="Symbol" w:hAnsi="Symbol" w:hint="default"/>
      </w:rPr>
    </w:lvl>
    <w:lvl w:ilvl="7" w:tplc="080C0003" w:tentative="1">
      <w:start w:val="1"/>
      <w:numFmt w:val="bullet"/>
      <w:lvlText w:val="o"/>
      <w:lvlJc w:val="left"/>
      <w:pPr>
        <w:ind w:left="5051" w:hanging="360"/>
      </w:pPr>
      <w:rPr>
        <w:rFonts w:ascii="Courier New" w:hAnsi="Courier New" w:cs="Courier New" w:hint="default"/>
      </w:rPr>
    </w:lvl>
    <w:lvl w:ilvl="8" w:tplc="080C0005" w:tentative="1">
      <w:start w:val="1"/>
      <w:numFmt w:val="bullet"/>
      <w:lvlText w:val=""/>
      <w:lvlJc w:val="left"/>
      <w:pPr>
        <w:ind w:left="5771" w:hanging="360"/>
      </w:pPr>
      <w:rPr>
        <w:rFonts w:ascii="Wingdings" w:hAnsi="Wingdings" w:hint="default"/>
      </w:rPr>
    </w:lvl>
  </w:abstractNum>
  <w:abstractNum w:abstractNumId="4" w15:restartNumberingAfterBreak="0">
    <w:nsid w:val="32313CDB"/>
    <w:multiLevelType w:val="hybridMultilevel"/>
    <w:tmpl w:val="AC629D46"/>
    <w:lvl w:ilvl="0" w:tplc="17928372">
      <w:start w:val="1"/>
      <w:numFmt w:val="decimal"/>
      <w:lvlText w:val="%1."/>
      <w:lvlJc w:val="left"/>
      <w:pPr>
        <w:ind w:left="1636" w:hanging="360"/>
      </w:pPr>
      <w:rPr>
        <w:rFonts w:ascii="Calibri" w:eastAsia="Times New Roman" w:hAnsi="Calibri" w:cs="Arial"/>
      </w:rPr>
    </w:lvl>
    <w:lvl w:ilvl="1" w:tplc="080C0019">
      <w:start w:val="1"/>
      <w:numFmt w:val="lowerLetter"/>
      <w:lvlText w:val="%2."/>
      <w:lvlJc w:val="left"/>
      <w:pPr>
        <w:ind w:left="2356" w:hanging="360"/>
      </w:pPr>
    </w:lvl>
    <w:lvl w:ilvl="2" w:tplc="080C001B">
      <w:start w:val="1"/>
      <w:numFmt w:val="lowerRoman"/>
      <w:lvlText w:val="%3."/>
      <w:lvlJc w:val="right"/>
      <w:pPr>
        <w:ind w:left="3076" w:hanging="180"/>
      </w:pPr>
    </w:lvl>
    <w:lvl w:ilvl="3" w:tplc="080C000F">
      <w:start w:val="1"/>
      <w:numFmt w:val="decimal"/>
      <w:lvlText w:val="%4."/>
      <w:lvlJc w:val="left"/>
      <w:pPr>
        <w:ind w:left="3796" w:hanging="360"/>
      </w:pPr>
    </w:lvl>
    <w:lvl w:ilvl="4" w:tplc="080C0019">
      <w:start w:val="1"/>
      <w:numFmt w:val="lowerLetter"/>
      <w:lvlText w:val="%5."/>
      <w:lvlJc w:val="left"/>
      <w:pPr>
        <w:ind w:left="4516" w:hanging="360"/>
      </w:pPr>
    </w:lvl>
    <w:lvl w:ilvl="5" w:tplc="080C001B">
      <w:start w:val="1"/>
      <w:numFmt w:val="lowerRoman"/>
      <w:lvlText w:val="%6."/>
      <w:lvlJc w:val="right"/>
      <w:pPr>
        <w:ind w:left="5236" w:hanging="180"/>
      </w:pPr>
    </w:lvl>
    <w:lvl w:ilvl="6" w:tplc="080C000F">
      <w:start w:val="1"/>
      <w:numFmt w:val="decimal"/>
      <w:lvlText w:val="%7."/>
      <w:lvlJc w:val="left"/>
      <w:pPr>
        <w:ind w:left="5956" w:hanging="360"/>
      </w:pPr>
    </w:lvl>
    <w:lvl w:ilvl="7" w:tplc="080C0019">
      <w:start w:val="1"/>
      <w:numFmt w:val="lowerLetter"/>
      <w:lvlText w:val="%8."/>
      <w:lvlJc w:val="left"/>
      <w:pPr>
        <w:ind w:left="6676" w:hanging="360"/>
      </w:pPr>
    </w:lvl>
    <w:lvl w:ilvl="8" w:tplc="080C001B">
      <w:start w:val="1"/>
      <w:numFmt w:val="lowerRoman"/>
      <w:lvlText w:val="%9."/>
      <w:lvlJc w:val="right"/>
      <w:pPr>
        <w:ind w:left="7396" w:hanging="180"/>
      </w:pPr>
    </w:lvl>
  </w:abstractNum>
  <w:abstractNum w:abstractNumId="5" w15:restartNumberingAfterBreak="0">
    <w:nsid w:val="49DF3D7F"/>
    <w:multiLevelType w:val="hybridMultilevel"/>
    <w:tmpl w:val="8C30A168"/>
    <w:lvl w:ilvl="0" w:tplc="FF3AE9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8497ABA"/>
    <w:multiLevelType w:val="hybridMultilevel"/>
    <w:tmpl w:val="946A0EB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1">
      <w:start w:val="1"/>
      <w:numFmt w:val="bullet"/>
      <w:lvlText w:val=""/>
      <w:lvlJc w:val="left"/>
      <w:pPr>
        <w:tabs>
          <w:tab w:val="num" w:pos="1440"/>
        </w:tabs>
        <w:ind w:left="1440" w:hanging="360"/>
      </w:pPr>
      <w:rPr>
        <w:rFonts w:ascii="Symbol" w:hAnsi="Symbol"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6CBD558D"/>
    <w:multiLevelType w:val="hybridMultilevel"/>
    <w:tmpl w:val="A1526C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7793049"/>
    <w:multiLevelType w:val="hybridMultilevel"/>
    <w:tmpl w:val="5310F3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A2E12E4"/>
    <w:multiLevelType w:val="hybridMultilevel"/>
    <w:tmpl w:val="38AED4D6"/>
    <w:lvl w:ilvl="0" w:tplc="1C9E3E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1"/>
  </w:num>
  <w:num w:numId="3">
    <w:abstractNumId w:val="8"/>
  </w:num>
  <w:num w:numId="4">
    <w:abstractNumId w:val="3"/>
  </w:num>
  <w:num w:numId="5">
    <w:abstractNumId w:val="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styleLockTheme/>
  <w:styleLockQFSet/>
  <w:defaultTabStop w:val="720"/>
  <w:hyphenationZone w:val="425"/>
  <w:drawingGridHorizontalSpacing w:val="181"/>
  <w:drawingGridVerticalSpacing w:val="181"/>
  <w:doNotUseMarginsForDrawingGridOrigin/>
  <w:drawingGridHorizontalOrigin w:val="1134"/>
  <w:drawingGridVerticalOrigin w:val="141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71"/>
    <w:rsid w:val="00001572"/>
    <w:rsid w:val="0000218D"/>
    <w:rsid w:val="00003E48"/>
    <w:rsid w:val="00007CD7"/>
    <w:rsid w:val="00010372"/>
    <w:rsid w:val="00021384"/>
    <w:rsid w:val="00024D26"/>
    <w:rsid w:val="000303E6"/>
    <w:rsid w:val="000334F9"/>
    <w:rsid w:val="000371C3"/>
    <w:rsid w:val="00042501"/>
    <w:rsid w:val="00042561"/>
    <w:rsid w:val="00043958"/>
    <w:rsid w:val="00044BC2"/>
    <w:rsid w:val="0004504A"/>
    <w:rsid w:val="00045D88"/>
    <w:rsid w:val="0005053C"/>
    <w:rsid w:val="000542E9"/>
    <w:rsid w:val="00056DC7"/>
    <w:rsid w:val="000657C7"/>
    <w:rsid w:val="000664B0"/>
    <w:rsid w:val="00070A54"/>
    <w:rsid w:val="00072680"/>
    <w:rsid w:val="000745A1"/>
    <w:rsid w:val="000754AF"/>
    <w:rsid w:val="00076192"/>
    <w:rsid w:val="00080C91"/>
    <w:rsid w:val="00084C9B"/>
    <w:rsid w:val="000972CA"/>
    <w:rsid w:val="000A16F9"/>
    <w:rsid w:val="000A3BA1"/>
    <w:rsid w:val="000A593A"/>
    <w:rsid w:val="000B5B46"/>
    <w:rsid w:val="000B642C"/>
    <w:rsid w:val="000C0D71"/>
    <w:rsid w:val="000C1FB4"/>
    <w:rsid w:val="000C4936"/>
    <w:rsid w:val="000C687D"/>
    <w:rsid w:val="000D49E7"/>
    <w:rsid w:val="000D6063"/>
    <w:rsid w:val="000D65CF"/>
    <w:rsid w:val="000D69C3"/>
    <w:rsid w:val="000F033A"/>
    <w:rsid w:val="000F299E"/>
    <w:rsid w:val="000F633B"/>
    <w:rsid w:val="00101DD4"/>
    <w:rsid w:val="00101DF2"/>
    <w:rsid w:val="00103520"/>
    <w:rsid w:val="00103A9D"/>
    <w:rsid w:val="00112228"/>
    <w:rsid w:val="00112FF4"/>
    <w:rsid w:val="0011401D"/>
    <w:rsid w:val="00115A41"/>
    <w:rsid w:val="001179E5"/>
    <w:rsid w:val="00120763"/>
    <w:rsid w:val="0012311D"/>
    <w:rsid w:val="00132469"/>
    <w:rsid w:val="001368B6"/>
    <w:rsid w:val="00136FCE"/>
    <w:rsid w:val="00142C98"/>
    <w:rsid w:val="00146482"/>
    <w:rsid w:val="00146B64"/>
    <w:rsid w:val="00147668"/>
    <w:rsid w:val="00152EF9"/>
    <w:rsid w:val="00156A1B"/>
    <w:rsid w:val="00161533"/>
    <w:rsid w:val="001621D8"/>
    <w:rsid w:val="00165259"/>
    <w:rsid w:val="00166741"/>
    <w:rsid w:val="00174D63"/>
    <w:rsid w:val="00175536"/>
    <w:rsid w:val="001838CD"/>
    <w:rsid w:val="00183CD8"/>
    <w:rsid w:val="001859CF"/>
    <w:rsid w:val="00192000"/>
    <w:rsid w:val="00192C4A"/>
    <w:rsid w:val="00193C95"/>
    <w:rsid w:val="00194653"/>
    <w:rsid w:val="001A1D0D"/>
    <w:rsid w:val="001A2F51"/>
    <w:rsid w:val="001A63EF"/>
    <w:rsid w:val="001A6F82"/>
    <w:rsid w:val="001B4E20"/>
    <w:rsid w:val="001B767F"/>
    <w:rsid w:val="001C0134"/>
    <w:rsid w:val="001C2B2A"/>
    <w:rsid w:val="001C3F23"/>
    <w:rsid w:val="001C7052"/>
    <w:rsid w:val="001D13D9"/>
    <w:rsid w:val="001D60AE"/>
    <w:rsid w:val="001E0DDD"/>
    <w:rsid w:val="001E17B1"/>
    <w:rsid w:val="001E3259"/>
    <w:rsid w:val="001E4352"/>
    <w:rsid w:val="001F2F6D"/>
    <w:rsid w:val="001F40D3"/>
    <w:rsid w:val="001F44A9"/>
    <w:rsid w:val="001F45C6"/>
    <w:rsid w:val="001F67CF"/>
    <w:rsid w:val="002002D9"/>
    <w:rsid w:val="00210F4C"/>
    <w:rsid w:val="00222649"/>
    <w:rsid w:val="00226753"/>
    <w:rsid w:val="002279C4"/>
    <w:rsid w:val="00231D7A"/>
    <w:rsid w:val="0023668B"/>
    <w:rsid w:val="00237BAD"/>
    <w:rsid w:val="00240748"/>
    <w:rsid w:val="002543A3"/>
    <w:rsid w:val="00256DD3"/>
    <w:rsid w:val="00261D08"/>
    <w:rsid w:val="002679A1"/>
    <w:rsid w:val="00270E95"/>
    <w:rsid w:val="00271941"/>
    <w:rsid w:val="00274354"/>
    <w:rsid w:val="002746DA"/>
    <w:rsid w:val="002752FF"/>
    <w:rsid w:val="00276D64"/>
    <w:rsid w:val="002812E2"/>
    <w:rsid w:val="00281D80"/>
    <w:rsid w:val="002B273D"/>
    <w:rsid w:val="002B2B4C"/>
    <w:rsid w:val="002B57E8"/>
    <w:rsid w:val="002C1EEC"/>
    <w:rsid w:val="002C5499"/>
    <w:rsid w:val="002C6398"/>
    <w:rsid w:val="002C6B1B"/>
    <w:rsid w:val="002D0AEE"/>
    <w:rsid w:val="002D19C5"/>
    <w:rsid w:val="002D5AAD"/>
    <w:rsid w:val="002D602C"/>
    <w:rsid w:val="002E3164"/>
    <w:rsid w:val="002F3280"/>
    <w:rsid w:val="002F6E5E"/>
    <w:rsid w:val="002F73B8"/>
    <w:rsid w:val="002F7628"/>
    <w:rsid w:val="00305BBC"/>
    <w:rsid w:val="00307F20"/>
    <w:rsid w:val="00314974"/>
    <w:rsid w:val="00321C40"/>
    <w:rsid w:val="00323E53"/>
    <w:rsid w:val="00324C42"/>
    <w:rsid w:val="003308F0"/>
    <w:rsid w:val="00332C30"/>
    <w:rsid w:val="00332D2F"/>
    <w:rsid w:val="00332FE9"/>
    <w:rsid w:val="00336CE7"/>
    <w:rsid w:val="00340B1C"/>
    <w:rsid w:val="00345183"/>
    <w:rsid w:val="00345B3F"/>
    <w:rsid w:val="00350C3A"/>
    <w:rsid w:val="003517B2"/>
    <w:rsid w:val="00355AD7"/>
    <w:rsid w:val="00355DF0"/>
    <w:rsid w:val="00360435"/>
    <w:rsid w:val="00361290"/>
    <w:rsid w:val="00365BEE"/>
    <w:rsid w:val="00371C9A"/>
    <w:rsid w:val="00372F53"/>
    <w:rsid w:val="00377ABB"/>
    <w:rsid w:val="003823B6"/>
    <w:rsid w:val="00382486"/>
    <w:rsid w:val="00392130"/>
    <w:rsid w:val="00392215"/>
    <w:rsid w:val="0039328A"/>
    <w:rsid w:val="00395566"/>
    <w:rsid w:val="0039703B"/>
    <w:rsid w:val="003A3528"/>
    <w:rsid w:val="003B3EBC"/>
    <w:rsid w:val="003C74A4"/>
    <w:rsid w:val="003D5A66"/>
    <w:rsid w:val="003E03DB"/>
    <w:rsid w:val="003E7D90"/>
    <w:rsid w:val="003F2871"/>
    <w:rsid w:val="00404449"/>
    <w:rsid w:val="0040635E"/>
    <w:rsid w:val="00410F06"/>
    <w:rsid w:val="00411C06"/>
    <w:rsid w:val="00421294"/>
    <w:rsid w:val="00425A11"/>
    <w:rsid w:val="004313F2"/>
    <w:rsid w:val="004321CC"/>
    <w:rsid w:val="00436111"/>
    <w:rsid w:val="00437C36"/>
    <w:rsid w:val="0044173F"/>
    <w:rsid w:val="00441BE5"/>
    <w:rsid w:val="00442215"/>
    <w:rsid w:val="00443659"/>
    <w:rsid w:val="004479CB"/>
    <w:rsid w:val="00447A61"/>
    <w:rsid w:val="0045398D"/>
    <w:rsid w:val="004540A1"/>
    <w:rsid w:val="00456C3B"/>
    <w:rsid w:val="00460C01"/>
    <w:rsid w:val="004666FA"/>
    <w:rsid w:val="00467D75"/>
    <w:rsid w:val="004715F4"/>
    <w:rsid w:val="004777E8"/>
    <w:rsid w:val="004816F2"/>
    <w:rsid w:val="00483613"/>
    <w:rsid w:val="004A1540"/>
    <w:rsid w:val="004A5DFD"/>
    <w:rsid w:val="004A6701"/>
    <w:rsid w:val="004B1CEC"/>
    <w:rsid w:val="004C218A"/>
    <w:rsid w:val="004D0B1B"/>
    <w:rsid w:val="004D18B4"/>
    <w:rsid w:val="004D2909"/>
    <w:rsid w:val="004D3605"/>
    <w:rsid w:val="004D398E"/>
    <w:rsid w:val="004E4909"/>
    <w:rsid w:val="004F0258"/>
    <w:rsid w:val="004F049B"/>
    <w:rsid w:val="004F101B"/>
    <w:rsid w:val="004F134E"/>
    <w:rsid w:val="004F13F7"/>
    <w:rsid w:val="004F51F5"/>
    <w:rsid w:val="004F5321"/>
    <w:rsid w:val="005009C0"/>
    <w:rsid w:val="005032E2"/>
    <w:rsid w:val="00506591"/>
    <w:rsid w:val="00510460"/>
    <w:rsid w:val="0051232D"/>
    <w:rsid w:val="00515659"/>
    <w:rsid w:val="00521807"/>
    <w:rsid w:val="0052742C"/>
    <w:rsid w:val="0053170C"/>
    <w:rsid w:val="00531784"/>
    <w:rsid w:val="0053392B"/>
    <w:rsid w:val="00534F63"/>
    <w:rsid w:val="00542A76"/>
    <w:rsid w:val="00545472"/>
    <w:rsid w:val="00546F7C"/>
    <w:rsid w:val="00550FA9"/>
    <w:rsid w:val="00551D89"/>
    <w:rsid w:val="00553A88"/>
    <w:rsid w:val="00563D8D"/>
    <w:rsid w:val="005645FA"/>
    <w:rsid w:val="00574094"/>
    <w:rsid w:val="00575833"/>
    <w:rsid w:val="00577E05"/>
    <w:rsid w:val="00590892"/>
    <w:rsid w:val="005910B7"/>
    <w:rsid w:val="00592E22"/>
    <w:rsid w:val="00595F54"/>
    <w:rsid w:val="005A07FA"/>
    <w:rsid w:val="005B0E89"/>
    <w:rsid w:val="005B11EF"/>
    <w:rsid w:val="005B51CE"/>
    <w:rsid w:val="005C2CE3"/>
    <w:rsid w:val="005C36DE"/>
    <w:rsid w:val="005D4F9D"/>
    <w:rsid w:val="005D57BC"/>
    <w:rsid w:val="005E31D7"/>
    <w:rsid w:val="005E5187"/>
    <w:rsid w:val="005F1B28"/>
    <w:rsid w:val="005F2428"/>
    <w:rsid w:val="005F2DF7"/>
    <w:rsid w:val="005F5950"/>
    <w:rsid w:val="006003EF"/>
    <w:rsid w:val="00600407"/>
    <w:rsid w:val="00601317"/>
    <w:rsid w:val="00610B68"/>
    <w:rsid w:val="0061166B"/>
    <w:rsid w:val="0061329F"/>
    <w:rsid w:val="0061417B"/>
    <w:rsid w:val="00615EF7"/>
    <w:rsid w:val="00616686"/>
    <w:rsid w:val="00620E5D"/>
    <w:rsid w:val="00624ABD"/>
    <w:rsid w:val="00625114"/>
    <w:rsid w:val="00630E69"/>
    <w:rsid w:val="00633E41"/>
    <w:rsid w:val="0063408E"/>
    <w:rsid w:val="00636DE6"/>
    <w:rsid w:val="00640D9A"/>
    <w:rsid w:val="006412A5"/>
    <w:rsid w:val="00641E4B"/>
    <w:rsid w:val="006424C2"/>
    <w:rsid w:val="006461F8"/>
    <w:rsid w:val="006476E0"/>
    <w:rsid w:val="00650692"/>
    <w:rsid w:val="00650F7B"/>
    <w:rsid w:val="00652D93"/>
    <w:rsid w:val="0065421C"/>
    <w:rsid w:val="006578BB"/>
    <w:rsid w:val="0066071F"/>
    <w:rsid w:val="006635F7"/>
    <w:rsid w:val="00671132"/>
    <w:rsid w:val="006721CE"/>
    <w:rsid w:val="00674FC0"/>
    <w:rsid w:val="00676B9D"/>
    <w:rsid w:val="006772FD"/>
    <w:rsid w:val="00677FF5"/>
    <w:rsid w:val="006853F7"/>
    <w:rsid w:val="0068633A"/>
    <w:rsid w:val="006903E1"/>
    <w:rsid w:val="00690DCB"/>
    <w:rsid w:val="006961DB"/>
    <w:rsid w:val="006974E6"/>
    <w:rsid w:val="006A0D74"/>
    <w:rsid w:val="006A3B4A"/>
    <w:rsid w:val="006A637F"/>
    <w:rsid w:val="006B1B91"/>
    <w:rsid w:val="006B29AA"/>
    <w:rsid w:val="006B3DA0"/>
    <w:rsid w:val="006B473F"/>
    <w:rsid w:val="006B55E9"/>
    <w:rsid w:val="006C1DFF"/>
    <w:rsid w:val="006C3F04"/>
    <w:rsid w:val="006C3FDE"/>
    <w:rsid w:val="006C4C8E"/>
    <w:rsid w:val="006C4DF8"/>
    <w:rsid w:val="006C6051"/>
    <w:rsid w:val="006C652F"/>
    <w:rsid w:val="006C79D6"/>
    <w:rsid w:val="006D0115"/>
    <w:rsid w:val="006D0AED"/>
    <w:rsid w:val="006D20F7"/>
    <w:rsid w:val="006D2693"/>
    <w:rsid w:val="006D73B1"/>
    <w:rsid w:val="006E2E66"/>
    <w:rsid w:val="006E2EAC"/>
    <w:rsid w:val="006E55A4"/>
    <w:rsid w:val="006F203A"/>
    <w:rsid w:val="006F339F"/>
    <w:rsid w:val="006F58C0"/>
    <w:rsid w:val="0070151E"/>
    <w:rsid w:val="0070293E"/>
    <w:rsid w:val="00702AEA"/>
    <w:rsid w:val="0070337A"/>
    <w:rsid w:val="00706A11"/>
    <w:rsid w:val="007072BA"/>
    <w:rsid w:val="00707376"/>
    <w:rsid w:val="00710E2A"/>
    <w:rsid w:val="00711768"/>
    <w:rsid w:val="00717810"/>
    <w:rsid w:val="00720348"/>
    <w:rsid w:val="0072361D"/>
    <w:rsid w:val="0072588B"/>
    <w:rsid w:val="00730669"/>
    <w:rsid w:val="00730A4E"/>
    <w:rsid w:val="0073223E"/>
    <w:rsid w:val="00734623"/>
    <w:rsid w:val="00734751"/>
    <w:rsid w:val="00737215"/>
    <w:rsid w:val="0074237F"/>
    <w:rsid w:val="00742820"/>
    <w:rsid w:val="0075132C"/>
    <w:rsid w:val="00753D68"/>
    <w:rsid w:val="00756657"/>
    <w:rsid w:val="00757308"/>
    <w:rsid w:val="00757478"/>
    <w:rsid w:val="007606C7"/>
    <w:rsid w:val="0076232A"/>
    <w:rsid w:val="0076494E"/>
    <w:rsid w:val="007665B4"/>
    <w:rsid w:val="0077156E"/>
    <w:rsid w:val="00773551"/>
    <w:rsid w:val="0077380A"/>
    <w:rsid w:val="00776031"/>
    <w:rsid w:val="00780053"/>
    <w:rsid w:val="007810F5"/>
    <w:rsid w:val="007867D6"/>
    <w:rsid w:val="007868F8"/>
    <w:rsid w:val="00790308"/>
    <w:rsid w:val="00790459"/>
    <w:rsid w:val="00793314"/>
    <w:rsid w:val="007950FB"/>
    <w:rsid w:val="00797AF7"/>
    <w:rsid w:val="007A14CC"/>
    <w:rsid w:val="007A1F7A"/>
    <w:rsid w:val="007A3C98"/>
    <w:rsid w:val="007A3DBA"/>
    <w:rsid w:val="007A7380"/>
    <w:rsid w:val="007B0594"/>
    <w:rsid w:val="007B0631"/>
    <w:rsid w:val="007B5BE8"/>
    <w:rsid w:val="007B7555"/>
    <w:rsid w:val="007C014E"/>
    <w:rsid w:val="007C13CA"/>
    <w:rsid w:val="007C20F9"/>
    <w:rsid w:val="007C38B7"/>
    <w:rsid w:val="007C4669"/>
    <w:rsid w:val="007C4BA5"/>
    <w:rsid w:val="007C4E30"/>
    <w:rsid w:val="007C52A5"/>
    <w:rsid w:val="007C550B"/>
    <w:rsid w:val="007C5B37"/>
    <w:rsid w:val="007D10C6"/>
    <w:rsid w:val="007D2ED0"/>
    <w:rsid w:val="007D43EB"/>
    <w:rsid w:val="007D4438"/>
    <w:rsid w:val="007D5E86"/>
    <w:rsid w:val="007D733C"/>
    <w:rsid w:val="007D76E7"/>
    <w:rsid w:val="007E2EF3"/>
    <w:rsid w:val="007F1715"/>
    <w:rsid w:val="007F6F28"/>
    <w:rsid w:val="00806505"/>
    <w:rsid w:val="00806EEE"/>
    <w:rsid w:val="00810434"/>
    <w:rsid w:val="008136C8"/>
    <w:rsid w:val="00813E0B"/>
    <w:rsid w:val="0082334E"/>
    <w:rsid w:val="00826D5A"/>
    <w:rsid w:val="00827B2E"/>
    <w:rsid w:val="00834EB7"/>
    <w:rsid w:val="00835048"/>
    <w:rsid w:val="00835B09"/>
    <w:rsid w:val="0084755A"/>
    <w:rsid w:val="00847ECB"/>
    <w:rsid w:val="008516E0"/>
    <w:rsid w:val="00854027"/>
    <w:rsid w:val="0085711A"/>
    <w:rsid w:val="00861632"/>
    <w:rsid w:val="008639EC"/>
    <w:rsid w:val="00871452"/>
    <w:rsid w:val="00875514"/>
    <w:rsid w:val="00884D45"/>
    <w:rsid w:val="00893C94"/>
    <w:rsid w:val="00897A3F"/>
    <w:rsid w:val="00897B39"/>
    <w:rsid w:val="008A3377"/>
    <w:rsid w:val="008A56D5"/>
    <w:rsid w:val="008A5C3F"/>
    <w:rsid w:val="008B08AE"/>
    <w:rsid w:val="008B42EB"/>
    <w:rsid w:val="008C1737"/>
    <w:rsid w:val="008C2D54"/>
    <w:rsid w:val="008C62DD"/>
    <w:rsid w:val="008D1074"/>
    <w:rsid w:val="008D1310"/>
    <w:rsid w:val="008D3325"/>
    <w:rsid w:val="008D33B7"/>
    <w:rsid w:val="008D4AED"/>
    <w:rsid w:val="008D5C00"/>
    <w:rsid w:val="008D6146"/>
    <w:rsid w:val="008D6901"/>
    <w:rsid w:val="008D7105"/>
    <w:rsid w:val="008E653A"/>
    <w:rsid w:val="008E6665"/>
    <w:rsid w:val="008E677D"/>
    <w:rsid w:val="008F2468"/>
    <w:rsid w:val="008F3443"/>
    <w:rsid w:val="009158A1"/>
    <w:rsid w:val="00917DCF"/>
    <w:rsid w:val="00920264"/>
    <w:rsid w:val="00922F9D"/>
    <w:rsid w:val="00931A4C"/>
    <w:rsid w:val="00942471"/>
    <w:rsid w:val="0094478A"/>
    <w:rsid w:val="00946962"/>
    <w:rsid w:val="00950F09"/>
    <w:rsid w:val="00953CEC"/>
    <w:rsid w:val="00953E0B"/>
    <w:rsid w:val="0095419F"/>
    <w:rsid w:val="009551D2"/>
    <w:rsid w:val="00955BE5"/>
    <w:rsid w:val="009567FE"/>
    <w:rsid w:val="009574F0"/>
    <w:rsid w:val="009605CC"/>
    <w:rsid w:val="009726DE"/>
    <w:rsid w:val="00973151"/>
    <w:rsid w:val="00973359"/>
    <w:rsid w:val="00974001"/>
    <w:rsid w:val="00974FBE"/>
    <w:rsid w:val="00977146"/>
    <w:rsid w:val="009805E9"/>
    <w:rsid w:val="00980E05"/>
    <w:rsid w:val="009873FA"/>
    <w:rsid w:val="00990FAA"/>
    <w:rsid w:val="00992DD6"/>
    <w:rsid w:val="009946C4"/>
    <w:rsid w:val="00994D43"/>
    <w:rsid w:val="00996612"/>
    <w:rsid w:val="00996D8A"/>
    <w:rsid w:val="009A2E50"/>
    <w:rsid w:val="009A42B0"/>
    <w:rsid w:val="009A437D"/>
    <w:rsid w:val="009A45F6"/>
    <w:rsid w:val="009B0F19"/>
    <w:rsid w:val="009B7AB0"/>
    <w:rsid w:val="009C1405"/>
    <w:rsid w:val="009C23A9"/>
    <w:rsid w:val="009C4E10"/>
    <w:rsid w:val="009D060F"/>
    <w:rsid w:val="009D15E8"/>
    <w:rsid w:val="009D417A"/>
    <w:rsid w:val="009D48D1"/>
    <w:rsid w:val="009D6A8A"/>
    <w:rsid w:val="009D71CD"/>
    <w:rsid w:val="009D7433"/>
    <w:rsid w:val="009E445B"/>
    <w:rsid w:val="009E62EE"/>
    <w:rsid w:val="009E7158"/>
    <w:rsid w:val="009F26FC"/>
    <w:rsid w:val="009F334B"/>
    <w:rsid w:val="009F370B"/>
    <w:rsid w:val="009F4A29"/>
    <w:rsid w:val="00A02216"/>
    <w:rsid w:val="00A02E12"/>
    <w:rsid w:val="00A03941"/>
    <w:rsid w:val="00A062AD"/>
    <w:rsid w:val="00A06474"/>
    <w:rsid w:val="00A10DAC"/>
    <w:rsid w:val="00A14E33"/>
    <w:rsid w:val="00A173F0"/>
    <w:rsid w:val="00A23EDE"/>
    <w:rsid w:val="00A24A73"/>
    <w:rsid w:val="00A25455"/>
    <w:rsid w:val="00A25681"/>
    <w:rsid w:val="00A27866"/>
    <w:rsid w:val="00A42401"/>
    <w:rsid w:val="00A44837"/>
    <w:rsid w:val="00A46499"/>
    <w:rsid w:val="00A50BEE"/>
    <w:rsid w:val="00A51347"/>
    <w:rsid w:val="00A51890"/>
    <w:rsid w:val="00A51D1D"/>
    <w:rsid w:val="00A5210B"/>
    <w:rsid w:val="00A5262F"/>
    <w:rsid w:val="00A53D41"/>
    <w:rsid w:val="00A61748"/>
    <w:rsid w:val="00A66812"/>
    <w:rsid w:val="00A70070"/>
    <w:rsid w:val="00A70A97"/>
    <w:rsid w:val="00A710AC"/>
    <w:rsid w:val="00A71360"/>
    <w:rsid w:val="00A82B0D"/>
    <w:rsid w:val="00A85C1C"/>
    <w:rsid w:val="00A9399B"/>
    <w:rsid w:val="00AB0DC7"/>
    <w:rsid w:val="00AB6C54"/>
    <w:rsid w:val="00AC4064"/>
    <w:rsid w:val="00AC4587"/>
    <w:rsid w:val="00AC4AF8"/>
    <w:rsid w:val="00AC67FA"/>
    <w:rsid w:val="00AD0240"/>
    <w:rsid w:val="00AD2464"/>
    <w:rsid w:val="00AD2D4F"/>
    <w:rsid w:val="00AD60E8"/>
    <w:rsid w:val="00AE0563"/>
    <w:rsid w:val="00AE2D8A"/>
    <w:rsid w:val="00AE6262"/>
    <w:rsid w:val="00AE788C"/>
    <w:rsid w:val="00AF08AF"/>
    <w:rsid w:val="00AF0FF1"/>
    <w:rsid w:val="00AF130B"/>
    <w:rsid w:val="00AF21F9"/>
    <w:rsid w:val="00AF66F2"/>
    <w:rsid w:val="00B00B87"/>
    <w:rsid w:val="00B01F74"/>
    <w:rsid w:val="00B10C02"/>
    <w:rsid w:val="00B11891"/>
    <w:rsid w:val="00B1458C"/>
    <w:rsid w:val="00B2101A"/>
    <w:rsid w:val="00B303D3"/>
    <w:rsid w:val="00B33A37"/>
    <w:rsid w:val="00B43F11"/>
    <w:rsid w:val="00B45534"/>
    <w:rsid w:val="00B45708"/>
    <w:rsid w:val="00B5630D"/>
    <w:rsid w:val="00B5637D"/>
    <w:rsid w:val="00B5637E"/>
    <w:rsid w:val="00B600DB"/>
    <w:rsid w:val="00B66903"/>
    <w:rsid w:val="00B80927"/>
    <w:rsid w:val="00B80B25"/>
    <w:rsid w:val="00B85926"/>
    <w:rsid w:val="00B9157C"/>
    <w:rsid w:val="00B96283"/>
    <w:rsid w:val="00BA12BE"/>
    <w:rsid w:val="00BA405D"/>
    <w:rsid w:val="00BB0FC0"/>
    <w:rsid w:val="00BB2364"/>
    <w:rsid w:val="00BC357D"/>
    <w:rsid w:val="00BC3AE7"/>
    <w:rsid w:val="00BC519E"/>
    <w:rsid w:val="00BD0E45"/>
    <w:rsid w:val="00BD13AC"/>
    <w:rsid w:val="00BD21DD"/>
    <w:rsid w:val="00BD26FA"/>
    <w:rsid w:val="00BD5419"/>
    <w:rsid w:val="00BE5A9D"/>
    <w:rsid w:val="00BF045D"/>
    <w:rsid w:val="00BF055F"/>
    <w:rsid w:val="00BF0A94"/>
    <w:rsid w:val="00BF0DB0"/>
    <w:rsid w:val="00BF2791"/>
    <w:rsid w:val="00BF3740"/>
    <w:rsid w:val="00BF74BE"/>
    <w:rsid w:val="00C02FFC"/>
    <w:rsid w:val="00C034BA"/>
    <w:rsid w:val="00C04547"/>
    <w:rsid w:val="00C045CA"/>
    <w:rsid w:val="00C14858"/>
    <w:rsid w:val="00C178C5"/>
    <w:rsid w:val="00C21799"/>
    <w:rsid w:val="00C23AAF"/>
    <w:rsid w:val="00C26357"/>
    <w:rsid w:val="00C37987"/>
    <w:rsid w:val="00C41E18"/>
    <w:rsid w:val="00C44C32"/>
    <w:rsid w:val="00C47043"/>
    <w:rsid w:val="00C47E05"/>
    <w:rsid w:val="00C578F0"/>
    <w:rsid w:val="00C626C3"/>
    <w:rsid w:val="00C647DE"/>
    <w:rsid w:val="00C64E36"/>
    <w:rsid w:val="00C71779"/>
    <w:rsid w:val="00C80188"/>
    <w:rsid w:val="00C804BB"/>
    <w:rsid w:val="00C858CF"/>
    <w:rsid w:val="00C91383"/>
    <w:rsid w:val="00C96D4E"/>
    <w:rsid w:val="00CA0773"/>
    <w:rsid w:val="00CA60FB"/>
    <w:rsid w:val="00CA66D0"/>
    <w:rsid w:val="00CA71F3"/>
    <w:rsid w:val="00CB06D0"/>
    <w:rsid w:val="00CB0B3A"/>
    <w:rsid w:val="00CB0E5F"/>
    <w:rsid w:val="00CB4BD1"/>
    <w:rsid w:val="00CD7CCF"/>
    <w:rsid w:val="00CE432A"/>
    <w:rsid w:val="00CF1A21"/>
    <w:rsid w:val="00CF1BF7"/>
    <w:rsid w:val="00CF4206"/>
    <w:rsid w:val="00CF5A57"/>
    <w:rsid w:val="00D00172"/>
    <w:rsid w:val="00D00E91"/>
    <w:rsid w:val="00D01824"/>
    <w:rsid w:val="00D02225"/>
    <w:rsid w:val="00D04596"/>
    <w:rsid w:val="00D06621"/>
    <w:rsid w:val="00D06C08"/>
    <w:rsid w:val="00D10F69"/>
    <w:rsid w:val="00D10F90"/>
    <w:rsid w:val="00D11082"/>
    <w:rsid w:val="00D1181F"/>
    <w:rsid w:val="00D2128B"/>
    <w:rsid w:val="00D21527"/>
    <w:rsid w:val="00D22BC5"/>
    <w:rsid w:val="00D24706"/>
    <w:rsid w:val="00D248D3"/>
    <w:rsid w:val="00D259C3"/>
    <w:rsid w:val="00D26C0E"/>
    <w:rsid w:val="00D3027A"/>
    <w:rsid w:val="00D3184E"/>
    <w:rsid w:val="00D33733"/>
    <w:rsid w:val="00D365A3"/>
    <w:rsid w:val="00D370D1"/>
    <w:rsid w:val="00D4041B"/>
    <w:rsid w:val="00D5216B"/>
    <w:rsid w:val="00D56402"/>
    <w:rsid w:val="00D63584"/>
    <w:rsid w:val="00D6413D"/>
    <w:rsid w:val="00D666ED"/>
    <w:rsid w:val="00D66F89"/>
    <w:rsid w:val="00D718FC"/>
    <w:rsid w:val="00D74187"/>
    <w:rsid w:val="00D8192D"/>
    <w:rsid w:val="00D835E2"/>
    <w:rsid w:val="00D84A4F"/>
    <w:rsid w:val="00D874CE"/>
    <w:rsid w:val="00D90893"/>
    <w:rsid w:val="00D942A4"/>
    <w:rsid w:val="00D95EB9"/>
    <w:rsid w:val="00DA2EA0"/>
    <w:rsid w:val="00DA52C0"/>
    <w:rsid w:val="00DA61CC"/>
    <w:rsid w:val="00DB10D3"/>
    <w:rsid w:val="00DB36F2"/>
    <w:rsid w:val="00DB431A"/>
    <w:rsid w:val="00DB56D0"/>
    <w:rsid w:val="00DC1B52"/>
    <w:rsid w:val="00DC4E96"/>
    <w:rsid w:val="00DC6EC0"/>
    <w:rsid w:val="00DC7986"/>
    <w:rsid w:val="00DD4CBE"/>
    <w:rsid w:val="00DD4F56"/>
    <w:rsid w:val="00DD57F0"/>
    <w:rsid w:val="00DE13DB"/>
    <w:rsid w:val="00DE5241"/>
    <w:rsid w:val="00DE7452"/>
    <w:rsid w:val="00DF0A98"/>
    <w:rsid w:val="00DF757F"/>
    <w:rsid w:val="00E0719C"/>
    <w:rsid w:val="00E0797E"/>
    <w:rsid w:val="00E11EEF"/>
    <w:rsid w:val="00E15CAD"/>
    <w:rsid w:val="00E16559"/>
    <w:rsid w:val="00E213BC"/>
    <w:rsid w:val="00E21983"/>
    <w:rsid w:val="00E2298A"/>
    <w:rsid w:val="00E246D0"/>
    <w:rsid w:val="00E337F0"/>
    <w:rsid w:val="00E33C21"/>
    <w:rsid w:val="00E350E0"/>
    <w:rsid w:val="00E41353"/>
    <w:rsid w:val="00E447DC"/>
    <w:rsid w:val="00E4572C"/>
    <w:rsid w:val="00E474F2"/>
    <w:rsid w:val="00E5211B"/>
    <w:rsid w:val="00E5271F"/>
    <w:rsid w:val="00E550F1"/>
    <w:rsid w:val="00E617C0"/>
    <w:rsid w:val="00E61E81"/>
    <w:rsid w:val="00E63D6F"/>
    <w:rsid w:val="00E63E21"/>
    <w:rsid w:val="00E64D9F"/>
    <w:rsid w:val="00E64F9A"/>
    <w:rsid w:val="00E700D4"/>
    <w:rsid w:val="00E70AA8"/>
    <w:rsid w:val="00E711B9"/>
    <w:rsid w:val="00E752EF"/>
    <w:rsid w:val="00E76497"/>
    <w:rsid w:val="00E8084B"/>
    <w:rsid w:val="00E81B94"/>
    <w:rsid w:val="00E82B08"/>
    <w:rsid w:val="00E83233"/>
    <w:rsid w:val="00E91FAA"/>
    <w:rsid w:val="00E948D1"/>
    <w:rsid w:val="00E960F3"/>
    <w:rsid w:val="00E963EF"/>
    <w:rsid w:val="00E9690C"/>
    <w:rsid w:val="00EA11DC"/>
    <w:rsid w:val="00EA2718"/>
    <w:rsid w:val="00EB32C9"/>
    <w:rsid w:val="00EB36CD"/>
    <w:rsid w:val="00EB5A33"/>
    <w:rsid w:val="00EB5DA5"/>
    <w:rsid w:val="00EB6042"/>
    <w:rsid w:val="00EC1474"/>
    <w:rsid w:val="00EC2D6E"/>
    <w:rsid w:val="00EC321C"/>
    <w:rsid w:val="00EC40B4"/>
    <w:rsid w:val="00EC4DD1"/>
    <w:rsid w:val="00EC55FE"/>
    <w:rsid w:val="00EC7A86"/>
    <w:rsid w:val="00EC7E08"/>
    <w:rsid w:val="00ED1554"/>
    <w:rsid w:val="00ED1E1C"/>
    <w:rsid w:val="00ED21DA"/>
    <w:rsid w:val="00ED4FC6"/>
    <w:rsid w:val="00EE0EAF"/>
    <w:rsid w:val="00EE237C"/>
    <w:rsid w:val="00EE294E"/>
    <w:rsid w:val="00EE6353"/>
    <w:rsid w:val="00EF12B8"/>
    <w:rsid w:val="00EF17FF"/>
    <w:rsid w:val="00EF4D76"/>
    <w:rsid w:val="00EF574A"/>
    <w:rsid w:val="00F00A19"/>
    <w:rsid w:val="00F026CF"/>
    <w:rsid w:val="00F05CE9"/>
    <w:rsid w:val="00F07539"/>
    <w:rsid w:val="00F07642"/>
    <w:rsid w:val="00F10B6D"/>
    <w:rsid w:val="00F12E9F"/>
    <w:rsid w:val="00F14E36"/>
    <w:rsid w:val="00F17A27"/>
    <w:rsid w:val="00F17D73"/>
    <w:rsid w:val="00F17F91"/>
    <w:rsid w:val="00F24406"/>
    <w:rsid w:val="00F24772"/>
    <w:rsid w:val="00F25B5A"/>
    <w:rsid w:val="00F26F5F"/>
    <w:rsid w:val="00F27018"/>
    <w:rsid w:val="00F2728F"/>
    <w:rsid w:val="00F3081B"/>
    <w:rsid w:val="00F30BF9"/>
    <w:rsid w:val="00F34B02"/>
    <w:rsid w:val="00F3742B"/>
    <w:rsid w:val="00F412F6"/>
    <w:rsid w:val="00F4133F"/>
    <w:rsid w:val="00F41880"/>
    <w:rsid w:val="00F456E7"/>
    <w:rsid w:val="00F5004A"/>
    <w:rsid w:val="00F517CB"/>
    <w:rsid w:val="00F5440C"/>
    <w:rsid w:val="00F54FFD"/>
    <w:rsid w:val="00F56BC0"/>
    <w:rsid w:val="00F577FD"/>
    <w:rsid w:val="00F57E26"/>
    <w:rsid w:val="00F602C0"/>
    <w:rsid w:val="00F62805"/>
    <w:rsid w:val="00F638EA"/>
    <w:rsid w:val="00F67A93"/>
    <w:rsid w:val="00F701AE"/>
    <w:rsid w:val="00F7075E"/>
    <w:rsid w:val="00F713EF"/>
    <w:rsid w:val="00F7287E"/>
    <w:rsid w:val="00F746A6"/>
    <w:rsid w:val="00F769FD"/>
    <w:rsid w:val="00F775F8"/>
    <w:rsid w:val="00F77F5E"/>
    <w:rsid w:val="00F81AA3"/>
    <w:rsid w:val="00F85E7A"/>
    <w:rsid w:val="00F86F59"/>
    <w:rsid w:val="00F87663"/>
    <w:rsid w:val="00F92709"/>
    <w:rsid w:val="00F93ECF"/>
    <w:rsid w:val="00F95C60"/>
    <w:rsid w:val="00F95CEE"/>
    <w:rsid w:val="00FA2BC8"/>
    <w:rsid w:val="00FA39B0"/>
    <w:rsid w:val="00FB00D1"/>
    <w:rsid w:val="00FB0DE6"/>
    <w:rsid w:val="00FB4F8A"/>
    <w:rsid w:val="00FC5588"/>
    <w:rsid w:val="00FC7A4E"/>
    <w:rsid w:val="00FC7C13"/>
    <w:rsid w:val="00FE7ECD"/>
    <w:rsid w:val="00FF0D14"/>
    <w:rsid w:val="00FF69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DDD0B92-B840-4486-98A4-C7E24DCB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r-BE" w:eastAsia="fr-BE"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ard">
    <w:name w:val="Normal"/>
    <w:aliases w:val="KBR Texte"/>
    <w:qFormat/>
    <w:rsid w:val="006C652F"/>
    <w:pPr>
      <w:spacing w:before="60"/>
      <w:ind w:left="284"/>
    </w:pPr>
    <w:rPr>
      <w:rFonts w:ascii="Times New Roman" w:hAnsi="Times New Roman"/>
      <w:sz w:val="22"/>
      <w:szCs w:val="22"/>
      <w:lang w:eastAsia="en-US"/>
    </w:rPr>
  </w:style>
  <w:style w:type="paragraph" w:styleId="Kop1">
    <w:name w:val="heading 1"/>
    <w:aliases w:val="KBR Titre"/>
    <w:next w:val="Standaard"/>
    <w:link w:val="Kop1Char"/>
    <w:uiPriority w:val="9"/>
    <w:qFormat/>
    <w:locked/>
    <w:rsid w:val="005E5187"/>
    <w:pPr>
      <w:spacing w:before="120" w:after="120"/>
      <w:outlineLvl w:val="0"/>
    </w:pPr>
    <w:rPr>
      <w:b/>
      <w:sz w:val="28"/>
      <w:szCs w:val="28"/>
      <w:lang w:eastAsia="en-US"/>
    </w:rPr>
  </w:style>
  <w:style w:type="paragraph" w:styleId="Kop2">
    <w:name w:val="heading 2"/>
    <w:aliases w:val="KBR Sous-titre"/>
    <w:next w:val="Standaard"/>
    <w:link w:val="Kop2Char"/>
    <w:uiPriority w:val="9"/>
    <w:unhideWhenUsed/>
    <w:qFormat/>
    <w:locked/>
    <w:rsid w:val="005E5187"/>
    <w:pPr>
      <w:spacing w:before="120" w:after="120"/>
      <w:ind w:left="142"/>
      <w:outlineLvl w:val="1"/>
    </w:pPr>
    <w:rPr>
      <w:sz w:val="24"/>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locked/>
    <w:rsid w:val="007D4438"/>
    <w:pPr>
      <w:tabs>
        <w:tab w:val="center" w:pos="4703"/>
        <w:tab w:val="right" w:pos="9406"/>
      </w:tabs>
    </w:pPr>
  </w:style>
  <w:style w:type="character" w:customStyle="1" w:styleId="KoptekstChar">
    <w:name w:val="Koptekst Char"/>
    <w:basedOn w:val="Standaardalinea-lettertype"/>
    <w:link w:val="Koptekst"/>
    <w:uiPriority w:val="99"/>
    <w:rsid w:val="007D4438"/>
  </w:style>
  <w:style w:type="paragraph" w:styleId="Voettekst">
    <w:name w:val="footer"/>
    <w:basedOn w:val="Standaard"/>
    <w:link w:val="VoettekstChar"/>
    <w:uiPriority w:val="99"/>
    <w:unhideWhenUsed/>
    <w:locked/>
    <w:rsid w:val="007D4438"/>
    <w:pPr>
      <w:tabs>
        <w:tab w:val="center" w:pos="4703"/>
        <w:tab w:val="right" w:pos="9406"/>
      </w:tabs>
    </w:pPr>
  </w:style>
  <w:style w:type="character" w:customStyle="1" w:styleId="VoettekstChar">
    <w:name w:val="Voettekst Char"/>
    <w:basedOn w:val="Standaardalinea-lettertype"/>
    <w:link w:val="Voettekst"/>
    <w:uiPriority w:val="99"/>
    <w:rsid w:val="007D4438"/>
  </w:style>
  <w:style w:type="paragraph" w:styleId="Ballontekst">
    <w:name w:val="Balloon Text"/>
    <w:basedOn w:val="Standaard"/>
    <w:link w:val="BallontekstChar"/>
    <w:uiPriority w:val="99"/>
    <w:semiHidden/>
    <w:unhideWhenUsed/>
    <w:locked/>
    <w:rsid w:val="008D1310"/>
    <w:rPr>
      <w:rFonts w:ascii="Tahoma" w:hAnsi="Tahoma" w:cs="Tahoma"/>
      <w:sz w:val="16"/>
      <w:szCs w:val="16"/>
    </w:rPr>
  </w:style>
  <w:style w:type="character" w:customStyle="1" w:styleId="BallontekstChar">
    <w:name w:val="Ballontekst Char"/>
    <w:link w:val="Ballontekst"/>
    <w:uiPriority w:val="99"/>
    <w:semiHidden/>
    <w:rsid w:val="008D1310"/>
    <w:rPr>
      <w:rFonts w:ascii="Tahoma" w:hAnsi="Tahoma" w:cs="Tahoma"/>
      <w:sz w:val="16"/>
      <w:szCs w:val="16"/>
    </w:rPr>
  </w:style>
  <w:style w:type="character" w:styleId="Tekstvantijdelijkeaanduiding">
    <w:name w:val="Placeholder Text"/>
    <w:uiPriority w:val="99"/>
    <w:semiHidden/>
    <w:locked/>
    <w:rsid w:val="00980E05"/>
    <w:rPr>
      <w:color w:val="808080"/>
    </w:rPr>
  </w:style>
  <w:style w:type="paragraph" w:styleId="Lijstalinea">
    <w:name w:val="List Paragraph"/>
    <w:basedOn w:val="Standaard"/>
    <w:uiPriority w:val="99"/>
    <w:locked/>
    <w:rsid w:val="007810F5"/>
    <w:pPr>
      <w:spacing w:after="160" w:line="259" w:lineRule="auto"/>
      <w:ind w:left="720"/>
      <w:contextualSpacing/>
      <w:jc w:val="both"/>
    </w:pPr>
    <w:rPr>
      <w:rFonts w:eastAsia="Arial" w:cs="Times New Roman"/>
    </w:rPr>
  </w:style>
  <w:style w:type="character" w:customStyle="1" w:styleId="Kop1Char">
    <w:name w:val="Kop 1 Char"/>
    <w:aliases w:val="KBR Titre Char"/>
    <w:basedOn w:val="Standaardalinea-lettertype"/>
    <w:link w:val="Kop1"/>
    <w:uiPriority w:val="9"/>
    <w:rsid w:val="005E5187"/>
    <w:rPr>
      <w:b/>
      <w:sz w:val="28"/>
      <w:szCs w:val="28"/>
      <w:lang w:eastAsia="en-US"/>
    </w:rPr>
  </w:style>
  <w:style w:type="character" w:customStyle="1" w:styleId="Kop2Char">
    <w:name w:val="Kop 2 Char"/>
    <w:aliases w:val="KBR Sous-titre Char"/>
    <w:basedOn w:val="Standaardalinea-lettertype"/>
    <w:link w:val="Kop2"/>
    <w:uiPriority w:val="9"/>
    <w:rsid w:val="005E5187"/>
    <w:rPr>
      <w:sz w:val="24"/>
      <w:szCs w:val="22"/>
      <w:lang w:eastAsia="en-US"/>
    </w:rPr>
  </w:style>
  <w:style w:type="paragraph" w:customStyle="1" w:styleId="Default">
    <w:name w:val="Default"/>
    <w:rsid w:val="00545472"/>
    <w:pPr>
      <w:autoSpaceDE w:val="0"/>
      <w:autoSpaceDN w:val="0"/>
      <w:adjustRightInd w:val="0"/>
    </w:pPr>
    <w:rPr>
      <w:rFonts w:ascii="Libre Baskerville" w:hAnsi="Libre Baskerville" w:cs="Libre Baskerville"/>
      <w:color w:val="000000"/>
      <w:sz w:val="24"/>
      <w:szCs w:val="24"/>
      <w:lang w:val="en-US"/>
    </w:rPr>
  </w:style>
  <w:style w:type="character" w:customStyle="1" w:styleId="A0">
    <w:name w:val="A0"/>
    <w:uiPriority w:val="99"/>
    <w:rsid w:val="00545472"/>
    <w:rPr>
      <w:rFonts w:cs="Libre Baskerville"/>
      <w:color w:val="000000"/>
      <w:sz w:val="16"/>
      <w:szCs w:val="16"/>
    </w:rPr>
  </w:style>
  <w:style w:type="character" w:styleId="Hyperlink">
    <w:name w:val="Hyperlink"/>
    <w:basedOn w:val="Standaardalinea-lettertype"/>
    <w:uiPriority w:val="99"/>
    <w:unhideWhenUsed/>
    <w:locked/>
    <w:rsid w:val="00323E53"/>
    <w:rPr>
      <w:color w:val="0563C1" w:themeColor="hyperlink"/>
      <w:u w:val="single"/>
    </w:rPr>
  </w:style>
  <w:style w:type="paragraph" w:customStyle="1" w:styleId="KBRentete">
    <w:name w:val="KBR entete"/>
    <w:link w:val="KBRenteteChar"/>
    <w:qFormat/>
    <w:rsid w:val="00F62805"/>
    <w:pPr>
      <w:tabs>
        <w:tab w:val="left" w:pos="6375"/>
      </w:tabs>
      <w:ind w:left="8164" w:right="-283" w:firstLine="142"/>
    </w:pPr>
    <w:rPr>
      <w:rFonts w:ascii="Times New Roman" w:hAnsi="Times New Roman"/>
      <w:noProof/>
      <w:sz w:val="16"/>
      <w:szCs w:val="16"/>
      <w:lang w:val="nl-NL" w:eastAsia="en-US"/>
    </w:rPr>
  </w:style>
  <w:style w:type="character" w:customStyle="1" w:styleId="KBRenteteChar">
    <w:name w:val="KBR entete Char"/>
    <w:basedOn w:val="KoptekstChar"/>
    <w:link w:val="KBRentete"/>
    <w:rsid w:val="00F62805"/>
    <w:rPr>
      <w:rFonts w:ascii="Times New Roman" w:hAnsi="Times New Roman"/>
      <w:noProof/>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ogbelemou\Downloads\Template_note_fr%20(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36496-CB65-467E-9DD1-CD4E1718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Template_note_fr (7)</Template>
  <TotalTime>1</TotalTime>
  <Pages>1</Pages>
  <Words>187</Words>
  <Characters>1032</Characters>
  <Application>Microsoft Office Word</Application>
  <DocSecurity>0</DocSecurity>
  <Lines>8</Lines>
  <Paragraphs>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KBR</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Marthe-Esther Zogbelemou</dc:creator>
  <cp:keywords/>
  <cp:lastModifiedBy>Anneleen Wellens</cp:lastModifiedBy>
  <cp:revision>3</cp:revision>
  <cp:lastPrinted>2019-04-11T10:38:00Z</cp:lastPrinted>
  <dcterms:created xsi:type="dcterms:W3CDTF">2021-05-26T12:13:00Z</dcterms:created>
  <dcterms:modified xsi:type="dcterms:W3CDTF">2021-05-26T12:14:00Z</dcterms:modified>
</cp:coreProperties>
</file>