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89" w:rsidRPr="003332ED" w:rsidRDefault="009D7289" w:rsidP="003332ED">
      <w:pPr>
        <w:pStyle w:val="Kop1"/>
        <w:rPr>
          <w:lang w:val="nl-NL"/>
        </w:rPr>
      </w:pPr>
      <w:r w:rsidRPr="003332ED">
        <w:rPr>
          <w:lang w:val="nl-NL"/>
        </w:rPr>
        <w:t>S</w:t>
      </w:r>
      <w:r w:rsidR="003332ED" w:rsidRPr="003332ED">
        <w:rPr>
          <w:lang w:val="nl-NL"/>
        </w:rPr>
        <w:t>ollicitatieformulier jobstudent</w:t>
      </w:r>
      <w:r w:rsidR="003332ED">
        <w:rPr>
          <w:lang w:val="nl-NL"/>
        </w:rPr>
        <w:t xml:space="preserve"> KBR</w:t>
      </w:r>
      <w:r w:rsidR="003332ED" w:rsidRPr="003332ED">
        <w:rPr>
          <w:lang w:val="nl-NL"/>
        </w:rPr>
        <w:t xml:space="preserve"> –</w:t>
      </w:r>
      <w:r w:rsidR="003332ED">
        <w:rPr>
          <w:lang w:val="nl-NL"/>
        </w:rPr>
        <w:t xml:space="preserve"> zomer</w:t>
      </w:r>
    </w:p>
    <w:p w:rsidR="009D7289" w:rsidRDefault="009D7289" w:rsidP="009D7289">
      <w:pPr>
        <w:rPr>
          <w:lang w:val="nl-NL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709"/>
        <w:gridCol w:w="1559"/>
        <w:gridCol w:w="416"/>
        <w:gridCol w:w="293"/>
        <w:gridCol w:w="851"/>
        <w:gridCol w:w="2268"/>
      </w:tblGrid>
      <w:tr w:rsidR="00C2083A" w:rsidRPr="000C0D71" w:rsidTr="00C2083A">
        <w:trPr>
          <w:trHeight w:val="388"/>
        </w:trPr>
        <w:tc>
          <w:tcPr>
            <w:tcW w:w="2581" w:type="dxa"/>
            <w:hideMark/>
          </w:tcPr>
          <w:p w:rsidR="00C2083A" w:rsidRPr="000C0D71" w:rsidRDefault="00C2083A" w:rsidP="005E1094">
            <w:r w:rsidRPr="009D7289">
              <w:rPr>
                <w:lang w:val="nl-BE"/>
              </w:rPr>
              <w:t>Naam:</w:t>
            </w:r>
          </w:p>
        </w:tc>
        <w:tc>
          <w:tcPr>
            <w:tcW w:w="7371" w:type="dxa"/>
            <w:gridSpan w:val="7"/>
            <w:hideMark/>
          </w:tcPr>
          <w:p w:rsidR="00C2083A" w:rsidRPr="000C0D71" w:rsidRDefault="00C2083A" w:rsidP="005E1094">
            <w:pPr>
              <w:ind w:left="0"/>
            </w:pPr>
          </w:p>
        </w:tc>
      </w:tr>
      <w:tr w:rsidR="00C2083A" w:rsidRPr="000C0D71" w:rsidTr="00C2083A">
        <w:trPr>
          <w:trHeight w:val="407"/>
        </w:trPr>
        <w:tc>
          <w:tcPr>
            <w:tcW w:w="2581" w:type="dxa"/>
            <w:hideMark/>
          </w:tcPr>
          <w:p w:rsidR="00C2083A" w:rsidRPr="000C0D71" w:rsidRDefault="00C2083A" w:rsidP="005E1094">
            <w:r w:rsidRPr="009D7289">
              <w:rPr>
                <w:lang w:val="nl-BE"/>
              </w:rPr>
              <w:t>Voornaam:</w:t>
            </w:r>
          </w:p>
        </w:tc>
        <w:tc>
          <w:tcPr>
            <w:tcW w:w="5103" w:type="dxa"/>
            <w:gridSpan w:val="6"/>
            <w:hideMark/>
          </w:tcPr>
          <w:p w:rsidR="00C2083A" w:rsidRPr="000C0D71" w:rsidRDefault="00C2083A" w:rsidP="005E1094">
            <w:pPr>
              <w:ind w:left="0"/>
            </w:pPr>
          </w:p>
        </w:tc>
        <w:tc>
          <w:tcPr>
            <w:tcW w:w="2268" w:type="dxa"/>
            <w:hideMark/>
          </w:tcPr>
          <w:p w:rsidR="00C2083A" w:rsidRPr="000C0D71" w:rsidRDefault="00C2083A" w:rsidP="00C2083A">
            <w:r w:rsidRPr="009D7289">
              <w:rPr>
                <w:lang w:val="nl-BE"/>
              </w:rPr>
              <w:t>M / V</w:t>
            </w:r>
          </w:p>
        </w:tc>
      </w:tr>
      <w:tr w:rsidR="00C2083A" w:rsidRPr="000C0D71" w:rsidTr="00C2083A">
        <w:trPr>
          <w:trHeight w:val="697"/>
        </w:trPr>
        <w:tc>
          <w:tcPr>
            <w:tcW w:w="2581" w:type="dxa"/>
            <w:hideMark/>
          </w:tcPr>
          <w:p w:rsidR="00C2083A" w:rsidRPr="000C0D71" w:rsidRDefault="00C2083A" w:rsidP="005E1094">
            <w:r w:rsidRPr="009D7289">
              <w:rPr>
                <w:lang w:val="nl-BE"/>
              </w:rPr>
              <w:t>Straat:</w:t>
            </w:r>
          </w:p>
        </w:tc>
        <w:tc>
          <w:tcPr>
            <w:tcW w:w="3959" w:type="dxa"/>
            <w:gridSpan w:val="4"/>
            <w:hideMark/>
          </w:tcPr>
          <w:p w:rsidR="00C2083A" w:rsidRPr="000C0D71" w:rsidRDefault="00C2083A" w:rsidP="005E1094">
            <w:pPr>
              <w:ind w:left="0"/>
            </w:pPr>
          </w:p>
        </w:tc>
        <w:tc>
          <w:tcPr>
            <w:tcW w:w="1144" w:type="dxa"/>
            <w:gridSpan w:val="2"/>
            <w:hideMark/>
          </w:tcPr>
          <w:p w:rsidR="00C2083A" w:rsidRPr="009D7289" w:rsidRDefault="00C2083A" w:rsidP="00C2083A">
            <w:pPr>
              <w:ind w:left="0"/>
              <w:rPr>
                <w:lang w:val="nl-BE"/>
              </w:rPr>
            </w:pPr>
            <w:r w:rsidRPr="009D7289">
              <w:rPr>
                <w:lang w:val="nl-BE"/>
              </w:rPr>
              <w:t>Nummer:</w:t>
            </w:r>
          </w:p>
          <w:p w:rsidR="00C2083A" w:rsidRPr="009D7289" w:rsidRDefault="00C2083A" w:rsidP="00C2083A">
            <w:pPr>
              <w:ind w:left="0"/>
              <w:rPr>
                <w:lang w:val="nl-BE"/>
              </w:rPr>
            </w:pPr>
            <w:r w:rsidRPr="009D7289">
              <w:rPr>
                <w:lang w:val="nl-BE"/>
              </w:rPr>
              <w:t>Bus:</w:t>
            </w:r>
          </w:p>
        </w:tc>
        <w:tc>
          <w:tcPr>
            <w:tcW w:w="2268" w:type="dxa"/>
            <w:hideMark/>
          </w:tcPr>
          <w:p w:rsidR="00C2083A" w:rsidRPr="009D7289" w:rsidRDefault="00C2083A" w:rsidP="005E1094">
            <w:pPr>
              <w:ind w:left="0"/>
              <w:rPr>
                <w:lang w:val="nl-BE"/>
              </w:rPr>
            </w:pPr>
          </w:p>
        </w:tc>
      </w:tr>
      <w:tr w:rsidR="00C2083A" w:rsidRPr="000C0D71" w:rsidTr="00C2083A">
        <w:trPr>
          <w:trHeight w:val="397"/>
        </w:trPr>
        <w:tc>
          <w:tcPr>
            <w:tcW w:w="2581" w:type="dxa"/>
          </w:tcPr>
          <w:p w:rsidR="00C2083A" w:rsidRPr="000C0D71" w:rsidRDefault="00C2083A" w:rsidP="005E1094">
            <w:r w:rsidRPr="009D7289">
              <w:rPr>
                <w:lang w:val="nl-BE"/>
              </w:rPr>
              <w:t>Postcode:</w:t>
            </w:r>
          </w:p>
        </w:tc>
        <w:tc>
          <w:tcPr>
            <w:tcW w:w="1275" w:type="dxa"/>
          </w:tcPr>
          <w:p w:rsidR="00C2083A" w:rsidRDefault="00C2083A" w:rsidP="005E1094">
            <w:pPr>
              <w:ind w:left="0"/>
            </w:pPr>
          </w:p>
        </w:tc>
        <w:tc>
          <w:tcPr>
            <w:tcW w:w="2268" w:type="dxa"/>
            <w:gridSpan w:val="2"/>
          </w:tcPr>
          <w:p w:rsidR="00C2083A" w:rsidRPr="000C0D71" w:rsidRDefault="00C2083A" w:rsidP="005E1094">
            <w:pPr>
              <w:ind w:left="0"/>
            </w:pPr>
            <w:r>
              <w:rPr>
                <w:lang w:val="nl-BE"/>
              </w:rPr>
              <w:t>Plaats:</w:t>
            </w:r>
          </w:p>
        </w:tc>
        <w:tc>
          <w:tcPr>
            <w:tcW w:w="3828" w:type="dxa"/>
            <w:gridSpan w:val="4"/>
          </w:tcPr>
          <w:p w:rsidR="00C2083A" w:rsidRPr="000C0D71" w:rsidRDefault="00C2083A" w:rsidP="005E1094">
            <w:pPr>
              <w:rPr>
                <w:lang w:val="nl-BE"/>
              </w:rPr>
            </w:pPr>
          </w:p>
        </w:tc>
      </w:tr>
      <w:tr w:rsidR="00C2083A" w:rsidRPr="000C0D71" w:rsidTr="00C2083A">
        <w:trPr>
          <w:trHeight w:val="397"/>
        </w:trPr>
        <w:tc>
          <w:tcPr>
            <w:tcW w:w="2581" w:type="dxa"/>
          </w:tcPr>
          <w:p w:rsidR="00C2083A" w:rsidRPr="000C0D71" w:rsidRDefault="00C2083A" w:rsidP="005E1094">
            <w:r w:rsidRPr="009D7289">
              <w:rPr>
                <w:lang w:val="nl-BE"/>
              </w:rPr>
              <w:t>Geboortedatum:</w:t>
            </w:r>
          </w:p>
        </w:tc>
        <w:tc>
          <w:tcPr>
            <w:tcW w:w="1275" w:type="dxa"/>
          </w:tcPr>
          <w:p w:rsidR="00C2083A" w:rsidRDefault="00C2083A" w:rsidP="005E1094">
            <w:pPr>
              <w:ind w:left="0"/>
            </w:pPr>
          </w:p>
        </w:tc>
        <w:tc>
          <w:tcPr>
            <w:tcW w:w="2268" w:type="dxa"/>
            <w:gridSpan w:val="2"/>
          </w:tcPr>
          <w:p w:rsidR="00C2083A" w:rsidRPr="000C0D71" w:rsidRDefault="00C2083A" w:rsidP="005E1094">
            <w:pPr>
              <w:ind w:left="0"/>
            </w:pPr>
            <w:r>
              <w:rPr>
                <w:lang w:val="nl-BE"/>
              </w:rPr>
              <w:t>Geboorteplaats:</w:t>
            </w:r>
          </w:p>
        </w:tc>
        <w:tc>
          <w:tcPr>
            <w:tcW w:w="3828" w:type="dxa"/>
            <w:gridSpan w:val="4"/>
          </w:tcPr>
          <w:p w:rsidR="00C2083A" w:rsidRPr="000C0D71" w:rsidRDefault="00C2083A" w:rsidP="005E1094">
            <w:pPr>
              <w:rPr>
                <w:lang w:val="nl-BE"/>
              </w:rPr>
            </w:pPr>
          </w:p>
        </w:tc>
      </w:tr>
      <w:tr w:rsidR="00C2083A" w:rsidRPr="000C0D71" w:rsidTr="00C2083A">
        <w:trPr>
          <w:trHeight w:val="397"/>
        </w:trPr>
        <w:tc>
          <w:tcPr>
            <w:tcW w:w="2581" w:type="dxa"/>
            <w:hideMark/>
          </w:tcPr>
          <w:p w:rsidR="00C2083A" w:rsidRPr="000C0D71" w:rsidRDefault="00C2083A" w:rsidP="005E1094">
            <w:r w:rsidRPr="009D7289">
              <w:rPr>
                <w:lang w:val="nl-BE"/>
              </w:rPr>
              <w:t>Nationaliteit:</w:t>
            </w:r>
          </w:p>
        </w:tc>
        <w:tc>
          <w:tcPr>
            <w:tcW w:w="1275" w:type="dxa"/>
            <w:hideMark/>
          </w:tcPr>
          <w:p w:rsidR="00C2083A" w:rsidRPr="000C0D71" w:rsidRDefault="00C2083A" w:rsidP="005E1094">
            <w:pPr>
              <w:ind w:left="0"/>
            </w:pPr>
          </w:p>
        </w:tc>
        <w:tc>
          <w:tcPr>
            <w:tcW w:w="2268" w:type="dxa"/>
            <w:gridSpan w:val="2"/>
            <w:hideMark/>
          </w:tcPr>
          <w:p w:rsidR="00C2083A" w:rsidRPr="000C0D71" w:rsidRDefault="00C2083A" w:rsidP="005E1094">
            <w:pPr>
              <w:ind w:left="0"/>
            </w:pPr>
            <w:r w:rsidRPr="009D7289">
              <w:rPr>
                <w:lang w:val="nl-BE"/>
              </w:rPr>
              <w:t>Rijksregisternummer:</w:t>
            </w:r>
          </w:p>
        </w:tc>
        <w:tc>
          <w:tcPr>
            <w:tcW w:w="3828" w:type="dxa"/>
            <w:gridSpan w:val="4"/>
            <w:hideMark/>
          </w:tcPr>
          <w:p w:rsidR="00C2083A" w:rsidRPr="000C0D71" w:rsidRDefault="00C2083A" w:rsidP="005E1094">
            <w:r w:rsidRPr="000C0D71">
              <w:rPr>
                <w:lang w:val="nl-BE"/>
              </w:rPr>
              <w:t>_ _ _ _ _ _ - _ _ _ - _ _</w:t>
            </w:r>
          </w:p>
        </w:tc>
      </w:tr>
      <w:tr w:rsidR="00C2083A" w:rsidRPr="000C0D71" w:rsidTr="00C2083A">
        <w:trPr>
          <w:trHeight w:val="431"/>
        </w:trPr>
        <w:tc>
          <w:tcPr>
            <w:tcW w:w="2581" w:type="dxa"/>
            <w:hideMark/>
          </w:tcPr>
          <w:p w:rsidR="00C2083A" w:rsidRPr="000C0D71" w:rsidRDefault="00C2083A" w:rsidP="005E1094">
            <w:r w:rsidRPr="000C0D71">
              <w:t>E-mail:</w:t>
            </w:r>
          </w:p>
        </w:tc>
        <w:tc>
          <w:tcPr>
            <w:tcW w:w="7371" w:type="dxa"/>
            <w:gridSpan w:val="7"/>
            <w:hideMark/>
          </w:tcPr>
          <w:p w:rsidR="00C2083A" w:rsidRPr="000C0D71" w:rsidRDefault="00C2083A" w:rsidP="005E1094">
            <w:pPr>
              <w:ind w:left="0"/>
            </w:pPr>
          </w:p>
        </w:tc>
      </w:tr>
      <w:tr w:rsidR="00C2083A" w:rsidRPr="000C0D71" w:rsidTr="000231A2">
        <w:trPr>
          <w:trHeight w:val="436"/>
        </w:trPr>
        <w:tc>
          <w:tcPr>
            <w:tcW w:w="2581" w:type="dxa"/>
            <w:hideMark/>
          </w:tcPr>
          <w:p w:rsidR="00C2083A" w:rsidRPr="000C0D71" w:rsidRDefault="00C2083A" w:rsidP="005E1094">
            <w:r w:rsidRPr="009D7289">
              <w:rPr>
                <w:lang w:val="nl-BE"/>
              </w:rPr>
              <w:t>Gsm:</w:t>
            </w:r>
          </w:p>
        </w:tc>
        <w:tc>
          <w:tcPr>
            <w:tcW w:w="1984" w:type="dxa"/>
            <w:gridSpan w:val="2"/>
            <w:hideMark/>
          </w:tcPr>
          <w:p w:rsidR="00C2083A" w:rsidRPr="000C0D71" w:rsidRDefault="00C2083A" w:rsidP="005E1094">
            <w:pPr>
              <w:ind w:left="0"/>
            </w:pPr>
          </w:p>
        </w:tc>
        <w:tc>
          <w:tcPr>
            <w:tcW w:w="2268" w:type="dxa"/>
            <w:gridSpan w:val="3"/>
            <w:hideMark/>
          </w:tcPr>
          <w:p w:rsidR="00C2083A" w:rsidRPr="000C0D71" w:rsidRDefault="00C2083A" w:rsidP="005E1094">
            <w:r w:rsidRPr="009D7289">
              <w:rPr>
                <w:lang w:val="nl-BE"/>
              </w:rPr>
              <w:t>Telefoonnummer:</w:t>
            </w:r>
          </w:p>
        </w:tc>
        <w:tc>
          <w:tcPr>
            <w:tcW w:w="3119" w:type="dxa"/>
            <w:gridSpan w:val="2"/>
            <w:hideMark/>
          </w:tcPr>
          <w:p w:rsidR="00C2083A" w:rsidRPr="000C0D71" w:rsidRDefault="00C2083A" w:rsidP="005E1094"/>
        </w:tc>
      </w:tr>
      <w:tr w:rsidR="00C2083A" w:rsidRPr="000C0D71" w:rsidTr="00C2083A">
        <w:trPr>
          <w:trHeight w:val="390"/>
        </w:trPr>
        <w:tc>
          <w:tcPr>
            <w:tcW w:w="2581" w:type="dxa"/>
            <w:hideMark/>
          </w:tcPr>
          <w:p w:rsidR="00C2083A" w:rsidRPr="000C0D71" w:rsidRDefault="00C2083A" w:rsidP="005E1094">
            <w:r>
              <w:rPr>
                <w:lang w:val="nl-BE"/>
              </w:rPr>
              <w:t>IBAN bankrekening</w:t>
            </w:r>
            <w:r w:rsidRPr="009D7289">
              <w:rPr>
                <w:lang w:val="nl-BE"/>
              </w:rPr>
              <w:t>:</w:t>
            </w:r>
          </w:p>
        </w:tc>
        <w:tc>
          <w:tcPr>
            <w:tcW w:w="7371" w:type="dxa"/>
            <w:gridSpan w:val="7"/>
            <w:hideMark/>
          </w:tcPr>
          <w:p w:rsidR="00C2083A" w:rsidRPr="000C0D71" w:rsidRDefault="00C2083A" w:rsidP="005E1094">
            <w:r w:rsidRPr="000C0D71">
              <w:rPr>
                <w:rFonts w:cs="Times New Roman"/>
                <w:lang w:val="nl-BE"/>
              </w:rPr>
              <w:t>_ _ _ _   _ _ _ _    _ _ _ _   _ _ _ _</w:t>
            </w:r>
          </w:p>
        </w:tc>
      </w:tr>
      <w:tr w:rsidR="00C2083A" w:rsidRPr="000C0D71" w:rsidTr="00C2083A">
        <w:trPr>
          <w:trHeight w:val="424"/>
        </w:trPr>
        <w:tc>
          <w:tcPr>
            <w:tcW w:w="2581" w:type="dxa"/>
            <w:hideMark/>
          </w:tcPr>
          <w:p w:rsidR="00C2083A" w:rsidRPr="000C0D71" w:rsidRDefault="00C2083A" w:rsidP="005E1094">
            <w:r>
              <w:rPr>
                <w:lang w:val="nl-BE"/>
              </w:rPr>
              <w:t>Titularis bankrekening</w:t>
            </w:r>
            <w:r w:rsidRPr="009D7289">
              <w:rPr>
                <w:lang w:val="nl-BE"/>
              </w:rPr>
              <w:t>:</w:t>
            </w:r>
          </w:p>
        </w:tc>
        <w:tc>
          <w:tcPr>
            <w:tcW w:w="7371" w:type="dxa"/>
            <w:gridSpan w:val="7"/>
            <w:hideMark/>
          </w:tcPr>
          <w:p w:rsidR="00C2083A" w:rsidRPr="000C0D71" w:rsidRDefault="00C2083A" w:rsidP="005E1094">
            <w:pPr>
              <w:rPr>
                <w:rFonts w:cs="Times New Roman"/>
              </w:rPr>
            </w:pPr>
          </w:p>
        </w:tc>
      </w:tr>
    </w:tbl>
    <w:p w:rsidR="00C2083A" w:rsidRDefault="00C2083A" w:rsidP="009D7289">
      <w:pPr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431"/>
      </w:tblGrid>
      <w:tr w:rsidR="000231A2" w:rsidRPr="00E8084B" w:rsidTr="005E1094">
        <w:trPr>
          <w:trHeight w:val="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A2" w:rsidRPr="00AF08AF" w:rsidRDefault="000231A2" w:rsidP="000231A2">
            <w:pPr>
              <w:rPr>
                <w:rFonts w:ascii="Arial" w:hAnsi="Arial"/>
                <w:b/>
                <w:sz w:val="20"/>
                <w:lang w:val="nl-NL"/>
              </w:rPr>
            </w:pPr>
            <w:r w:rsidRPr="000231A2">
              <w:rPr>
                <w:rFonts w:ascii="Arial" w:hAnsi="Arial"/>
                <w:b/>
              </w:rPr>
              <w:t>Werkperiode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A2" w:rsidRPr="00E8084B" w:rsidRDefault="000231A2" w:rsidP="000231A2">
            <w:pPr>
              <w:rPr>
                <w:rFonts w:ascii="Arial" w:hAnsi="Arial"/>
                <w:b/>
              </w:rPr>
            </w:pPr>
            <w:r w:rsidRPr="000231A2">
              <w:rPr>
                <w:rFonts w:ascii="Arial" w:hAnsi="Arial"/>
                <w:b/>
              </w:rPr>
              <w:t>Beschikbaar? (ja of nee)</w:t>
            </w:r>
          </w:p>
        </w:tc>
      </w:tr>
      <w:tr w:rsidR="000231A2" w:rsidRPr="000C0D71" w:rsidTr="005E10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A2" w:rsidRPr="000C0D71" w:rsidRDefault="00B32B02" w:rsidP="00B32B02">
            <w:pPr>
              <w:rPr>
                <w:lang w:val="nl-NL"/>
              </w:rPr>
            </w:pPr>
            <w:r>
              <w:rPr>
                <w:lang w:val="nl-BE"/>
              </w:rPr>
              <w:t xml:space="preserve">1/07 t.e.m. 31/07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2" w:rsidRPr="000C0D71" w:rsidRDefault="000231A2" w:rsidP="005E1094">
            <w:pPr>
              <w:rPr>
                <w:lang w:val="nl-NL"/>
              </w:rPr>
            </w:pPr>
          </w:p>
        </w:tc>
      </w:tr>
      <w:tr w:rsidR="000231A2" w:rsidRPr="000C0D71" w:rsidTr="005E10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A2" w:rsidRPr="000C0D71" w:rsidRDefault="000231A2" w:rsidP="00B32B02">
            <w:pPr>
              <w:rPr>
                <w:lang w:val="nl-NL"/>
              </w:rPr>
            </w:pPr>
            <w:r w:rsidRPr="009D7289">
              <w:rPr>
                <w:lang w:val="nl-BE"/>
              </w:rPr>
              <w:t>1/08 t.e.m. 31/08</w:t>
            </w:r>
            <w:r w:rsidR="00B32B02">
              <w:rPr>
                <w:lang w:val="nl-BE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2" w:rsidRPr="000C0D71" w:rsidRDefault="000231A2" w:rsidP="005E1094">
            <w:pPr>
              <w:rPr>
                <w:lang w:val="nl-NL"/>
              </w:rPr>
            </w:pPr>
          </w:p>
        </w:tc>
      </w:tr>
      <w:tr w:rsidR="000231A2" w:rsidRPr="000C0D71" w:rsidTr="005E10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A2" w:rsidRPr="000C0D71" w:rsidRDefault="00B32B02" w:rsidP="00B32B02">
            <w:r>
              <w:rPr>
                <w:lang w:val="nl-BE"/>
              </w:rPr>
              <w:t xml:space="preserve">1/09 t.e.m. 30/09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2" w:rsidRPr="000C0D71" w:rsidRDefault="000231A2" w:rsidP="005E1094"/>
        </w:tc>
      </w:tr>
    </w:tbl>
    <w:p w:rsidR="003332ED" w:rsidRPr="009D7289" w:rsidRDefault="003332ED" w:rsidP="000231A2">
      <w:pPr>
        <w:ind w:left="0"/>
        <w:rPr>
          <w:rFonts w:cs="Times New Roman"/>
          <w:sz w:val="24"/>
          <w:szCs w:val="24"/>
          <w:lang w:val="nl-BE" w:eastAsia="fr-BE"/>
        </w:rPr>
      </w:pPr>
    </w:p>
    <w:p w:rsidR="009D7289" w:rsidRPr="00B32B02" w:rsidRDefault="009D7289" w:rsidP="003332ED">
      <w:pPr>
        <w:rPr>
          <w:b/>
          <w:iCs/>
          <w:lang w:val="nl-BE"/>
        </w:rPr>
      </w:pPr>
      <w:r w:rsidRPr="00B32B02">
        <w:rPr>
          <w:b/>
          <w:iCs/>
          <w:lang w:val="nl-BE"/>
        </w:rPr>
        <w:t xml:space="preserve">Ik voeg volgende documenten </w:t>
      </w:r>
      <w:r w:rsidR="003332ED" w:rsidRPr="00B32B02">
        <w:rPr>
          <w:b/>
          <w:iCs/>
          <w:lang w:val="nl-BE"/>
        </w:rPr>
        <w:t>toe</w:t>
      </w:r>
      <w:r w:rsidRPr="00B32B02">
        <w:rPr>
          <w:b/>
          <w:iCs/>
          <w:lang w:val="nl-BE"/>
        </w:rPr>
        <w:t>:</w:t>
      </w:r>
    </w:p>
    <w:p w:rsidR="009D7289" w:rsidRPr="000231A2" w:rsidRDefault="009D7289" w:rsidP="000231A2">
      <w:pPr>
        <w:pStyle w:val="Lijstalinea"/>
        <w:numPr>
          <w:ilvl w:val="0"/>
          <w:numId w:val="10"/>
        </w:numPr>
        <w:spacing w:line="276" w:lineRule="auto"/>
        <w:rPr>
          <w:b/>
        </w:rPr>
      </w:pPr>
      <w:r w:rsidRPr="000231A2">
        <w:rPr>
          <w:b/>
        </w:rPr>
        <w:t>Een cv</w:t>
      </w:r>
    </w:p>
    <w:p w:rsidR="009D7289" w:rsidRPr="000231A2" w:rsidRDefault="009D7289" w:rsidP="000231A2">
      <w:pPr>
        <w:pStyle w:val="Lijstalinea"/>
        <w:numPr>
          <w:ilvl w:val="0"/>
          <w:numId w:val="10"/>
        </w:numPr>
        <w:spacing w:line="276" w:lineRule="auto"/>
        <w:rPr>
          <w:b/>
        </w:rPr>
      </w:pPr>
      <w:bookmarkStart w:id="0" w:name="_GoBack"/>
      <w:bookmarkEnd w:id="0"/>
      <w:r w:rsidRPr="000231A2">
        <w:rPr>
          <w:b/>
        </w:rPr>
        <w:t xml:space="preserve">Het </w:t>
      </w:r>
      <w:r w:rsidR="003332ED" w:rsidRPr="003332ED">
        <w:rPr>
          <w:b/>
        </w:rPr>
        <w:t>Student@work-attest</w:t>
      </w:r>
    </w:p>
    <w:p w:rsidR="009D7289" w:rsidRPr="003332ED" w:rsidRDefault="009D7289" w:rsidP="000231A2">
      <w:pPr>
        <w:pStyle w:val="Lijstalinea"/>
        <w:numPr>
          <w:ilvl w:val="0"/>
          <w:numId w:val="10"/>
        </w:numPr>
        <w:spacing w:line="276" w:lineRule="auto"/>
        <w:rPr>
          <w:b/>
        </w:rPr>
      </w:pPr>
      <w:r w:rsidRPr="003332ED">
        <w:rPr>
          <w:b/>
        </w:rPr>
        <w:t>Een kopie van mijn identiteitskaart</w:t>
      </w:r>
    </w:p>
    <w:p w:rsidR="009D7289" w:rsidRPr="00B32B02" w:rsidRDefault="009D7289" w:rsidP="000231A2">
      <w:pPr>
        <w:rPr>
          <w:b/>
          <w:iCs/>
          <w:lang w:val="nl-BE"/>
        </w:rPr>
      </w:pPr>
      <w:r w:rsidRPr="00B32B02">
        <w:rPr>
          <w:b/>
          <w:iCs/>
          <w:lang w:val="nl-BE"/>
        </w:rPr>
        <w:t>Ik verklaar op eer dat al deze voorgaande inlichtingen correct zijn en dat:</w:t>
      </w:r>
    </w:p>
    <w:p w:rsidR="009D7289" w:rsidRPr="00B32B02" w:rsidRDefault="009D7289" w:rsidP="000231A2">
      <w:pPr>
        <w:pStyle w:val="Lijstalinea"/>
        <w:numPr>
          <w:ilvl w:val="0"/>
          <w:numId w:val="9"/>
        </w:numPr>
        <w:spacing w:line="276" w:lineRule="auto"/>
        <w:ind w:left="1069"/>
        <w:rPr>
          <w:lang w:val="nl-BE"/>
        </w:rPr>
      </w:pPr>
      <w:r w:rsidRPr="00B32B02">
        <w:rPr>
          <w:lang w:val="nl-BE"/>
        </w:rPr>
        <w:t>Ik niet verbonden ben aan een arbeidsovereenkomst op een ononderbroken wijze sinds meer dan zes maanden (hiermee wordt elke vorm van betaalde arbeidsprestatie in dienst van eenzelfde werkgever bedoeld).</w:t>
      </w:r>
    </w:p>
    <w:p w:rsidR="009D7289" w:rsidRPr="00B32B02" w:rsidRDefault="009D7289" w:rsidP="000231A2">
      <w:pPr>
        <w:pStyle w:val="Lijstalinea"/>
        <w:numPr>
          <w:ilvl w:val="0"/>
          <w:numId w:val="9"/>
        </w:numPr>
        <w:spacing w:line="276" w:lineRule="auto"/>
        <w:ind w:left="1069"/>
        <w:rPr>
          <w:lang w:val="nl-BE"/>
        </w:rPr>
      </w:pPr>
      <w:r w:rsidRPr="00B32B02">
        <w:rPr>
          <w:lang w:val="nl-BE"/>
        </w:rPr>
        <w:t>Ik in de loop van het kalenderjaar niet gewerkt heb of niet langer dan 475 uren zal werken in het kader van een overeenkomst voor tewerkstelling van studenten (bij één of meerdere werkgevers).</w:t>
      </w:r>
    </w:p>
    <w:p w:rsidR="009D7289" w:rsidRPr="00B32B02" w:rsidRDefault="009D7289" w:rsidP="000231A2">
      <w:pPr>
        <w:pStyle w:val="Lijstalinea"/>
        <w:numPr>
          <w:ilvl w:val="0"/>
          <w:numId w:val="9"/>
        </w:numPr>
        <w:spacing w:line="276" w:lineRule="auto"/>
        <w:ind w:left="1069"/>
        <w:rPr>
          <w:lang w:val="nl-BE"/>
        </w:rPr>
      </w:pPr>
      <w:r w:rsidRPr="00B32B02">
        <w:rPr>
          <w:lang w:val="nl-BE"/>
        </w:rPr>
        <w:t>Ik 18 jaar of ouder word in het lopende kalenderjaar.</w:t>
      </w:r>
    </w:p>
    <w:p w:rsidR="009D7289" w:rsidRPr="00B32B02" w:rsidRDefault="009D7289" w:rsidP="000231A2">
      <w:pPr>
        <w:pStyle w:val="Lijstalinea"/>
        <w:numPr>
          <w:ilvl w:val="0"/>
          <w:numId w:val="9"/>
        </w:numPr>
        <w:spacing w:line="276" w:lineRule="auto"/>
        <w:ind w:left="1069"/>
        <w:rPr>
          <w:lang w:val="nl-BE"/>
        </w:rPr>
      </w:pPr>
      <w:r w:rsidRPr="00B32B02">
        <w:rPr>
          <w:lang w:val="nl-BE"/>
        </w:rPr>
        <w:t>Ik solliciteer voor periodes buiten de lesuren.</w:t>
      </w:r>
    </w:p>
    <w:p w:rsidR="009D7289" w:rsidRPr="003332ED" w:rsidRDefault="009D7289" w:rsidP="009D7289">
      <w:pPr>
        <w:rPr>
          <w:rFonts w:cs="Times New Roman"/>
          <w:lang w:val="nl-BE" w:eastAsia="fr-BE"/>
        </w:rPr>
      </w:pPr>
    </w:p>
    <w:p w:rsidR="009D7289" w:rsidRPr="003332ED" w:rsidRDefault="009D7289" w:rsidP="009D7289">
      <w:pPr>
        <w:rPr>
          <w:rFonts w:cs="Times New Roman"/>
          <w:lang w:val="nl-BE" w:eastAsia="fr-BE"/>
        </w:rPr>
      </w:pPr>
      <w:r w:rsidRPr="003332ED">
        <w:rPr>
          <w:rFonts w:cs="Times New Roman"/>
          <w:lang w:val="nl-BE" w:eastAsia="fr-BE"/>
        </w:rPr>
        <w:t>Opgemaakt op ………………………., te……………………….</w:t>
      </w:r>
    </w:p>
    <w:p w:rsidR="009D7289" w:rsidRPr="003332ED" w:rsidRDefault="009D7289" w:rsidP="009D7289">
      <w:pPr>
        <w:rPr>
          <w:rFonts w:cs="Times New Roman"/>
          <w:lang w:val="nl-BE" w:eastAsia="fr-BE"/>
        </w:rPr>
      </w:pPr>
    </w:p>
    <w:p w:rsidR="009D7289" w:rsidRPr="003332ED" w:rsidRDefault="009D7289" w:rsidP="009D7289">
      <w:pPr>
        <w:rPr>
          <w:rFonts w:cs="Times New Roman"/>
          <w:lang w:val="nl-BE" w:eastAsia="fr-BE"/>
        </w:rPr>
      </w:pPr>
    </w:p>
    <w:p w:rsidR="009D7289" w:rsidRPr="003332ED" w:rsidRDefault="009D7289" w:rsidP="009D7289">
      <w:pPr>
        <w:rPr>
          <w:rFonts w:cs="Times New Roman"/>
          <w:i/>
          <w:lang w:val="nl-BE" w:eastAsia="fr-BE"/>
        </w:rPr>
      </w:pPr>
      <w:r w:rsidRPr="003332ED">
        <w:rPr>
          <w:rFonts w:cs="Times New Roman"/>
          <w:i/>
          <w:lang w:val="nl-BE" w:eastAsia="fr-BE"/>
        </w:rPr>
        <w:t>(handtekening)</w:t>
      </w:r>
    </w:p>
    <w:sectPr w:rsidR="009D7289" w:rsidRPr="003332ED" w:rsidSect="00323E53">
      <w:headerReference w:type="default" r:id="rId8"/>
      <w:headerReference w:type="first" r:id="rId9"/>
      <w:footerReference w:type="first" r:id="rId10"/>
      <w:type w:val="continuous"/>
      <w:pgSz w:w="11907" w:h="16840" w:code="9"/>
      <w:pgMar w:top="897" w:right="850" w:bottom="1418" w:left="85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B3" w:rsidRDefault="009924B3" w:rsidP="00F955AA">
      <w:r>
        <w:separator/>
      </w:r>
    </w:p>
  </w:endnote>
  <w:endnote w:type="continuationSeparator" w:id="0">
    <w:p w:rsidR="009924B3" w:rsidRDefault="009924B3" w:rsidP="00F9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panose1 w:val="00000000000000000000"/>
    <w:charset w:val="00"/>
    <w:family w:val="modern"/>
    <w:notTrueType/>
    <w:pitch w:val="variable"/>
    <w:sig w:usb0="A00000BF" w:usb1="5000005B" w:usb2="00000000" w:usb3="00000000" w:csb0="00000093" w:csb1="00000000"/>
  </w:font>
  <w:font w:name="ITC Avant Garde Std M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ED" w:rsidRPr="00545472" w:rsidRDefault="004002D8" w:rsidP="00F955AA">
    <w:pPr>
      <w:pStyle w:val="Voettekst"/>
      <w:rPr>
        <w:rFonts w:ascii="ITC Avant Garde Std Md" w:hAnsi="ITC Avant Garde Std Md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84352" behindDoc="0" locked="1" layoutInCell="1" allowOverlap="0" wp14:anchorId="7E3E83FE" wp14:editId="3F5AAE12">
          <wp:simplePos x="0" y="0"/>
          <wp:positionH relativeFrom="page">
            <wp:posOffset>6772275</wp:posOffset>
          </wp:positionH>
          <wp:positionV relativeFrom="page">
            <wp:posOffset>10016490</wp:posOffset>
          </wp:positionV>
          <wp:extent cx="428400" cy="316800"/>
          <wp:effectExtent l="0" t="0" r="0" b="762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-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66ED" w:rsidRPr="00545472" w:rsidRDefault="00D666ED" w:rsidP="00F955A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B3" w:rsidRDefault="009924B3" w:rsidP="00F955AA">
      <w:r>
        <w:separator/>
      </w:r>
    </w:p>
  </w:footnote>
  <w:footnote w:type="continuationSeparator" w:id="0">
    <w:p w:rsidR="009924B3" w:rsidRDefault="009924B3" w:rsidP="00F9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D8" w:rsidRDefault="00F955AA" w:rsidP="004002D8">
    <w:pPr>
      <w:pStyle w:val="KBRentete"/>
    </w:pPr>
    <w:r>
      <w:rPr>
        <w:lang w:val="nl-BE" w:eastAsia="nl-BE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585B5EB7" wp14:editId="444D8964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810000" cy="363600"/>
              <wp:effectExtent l="0" t="0" r="952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000" cy="3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55AA" w:rsidRPr="00847E45" w:rsidRDefault="00F955AA" w:rsidP="00F955AA">
                          <w:r w:rsidRPr="00847E45">
                            <w:fldChar w:fldCharType="begin"/>
                          </w:r>
                          <w:r w:rsidRPr="00847E45">
                            <w:instrText xml:space="preserve"> PAGE   \* MERGEFORMAT </w:instrText>
                          </w:r>
                          <w:r w:rsidRPr="00847E45">
                            <w:fldChar w:fldCharType="separate"/>
                          </w:r>
                          <w:r w:rsidR="000231A2">
                            <w:rPr>
                              <w:noProof/>
                            </w:rPr>
                            <w:t>2</w:t>
                          </w:r>
                          <w:r w:rsidRPr="00847E4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B5EB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538.65pt;margin-top:14.2pt;width:63.8pt;height:28.6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" fillcolor="white [3201]" stroked="f" strokeweight=".5pt">
              <v:textbox>
                <w:txbxContent>
                  <w:p w:rsidR="00F955AA" w:rsidRPr="00847E45" w:rsidRDefault="00F955AA" w:rsidP="00F955AA">
                    <w:r w:rsidRPr="00847E45">
                      <w:fldChar w:fldCharType="begin"/>
                    </w:r>
                    <w:r w:rsidRPr="00847E45">
                      <w:instrText xml:space="preserve"> PAGE   \* MERGEFORMAT </w:instrText>
                    </w:r>
                    <w:r w:rsidRPr="00847E45">
                      <w:fldChar w:fldCharType="separate"/>
                    </w:r>
                    <w:r w:rsidR="000231A2">
                      <w:rPr>
                        <w:noProof/>
                      </w:rPr>
                      <w:t>2</w:t>
                    </w:r>
                    <w:r w:rsidRPr="00847E4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002D8" w:rsidRDefault="004002D8" w:rsidP="004002D8">
    <w:pPr>
      <w:pStyle w:val="KBRentete"/>
    </w:pPr>
  </w:p>
  <w:p w:rsidR="004002D8" w:rsidRDefault="004002D8" w:rsidP="004002D8">
    <w:pPr>
      <w:pStyle w:val="KBRentete"/>
    </w:pPr>
  </w:p>
  <w:p w:rsidR="004002D8" w:rsidRDefault="004002D8" w:rsidP="004002D8">
    <w:pPr>
      <w:pStyle w:val="KBRentete"/>
    </w:pPr>
  </w:p>
  <w:p w:rsidR="00A51890" w:rsidRDefault="00C840EF" w:rsidP="004002D8">
    <w:pPr>
      <w:pStyle w:val="KBRentete"/>
    </w:pPr>
    <w:r w:rsidRPr="003C7B86">
      <w:rPr>
        <w:rStyle w:val="A0"/>
        <w:lang w:val="nl-BE" w:eastAsia="nl-BE"/>
      </w:rPr>
      <w:drawing>
        <wp:anchor distT="0" distB="0" distL="114300" distR="114300" simplePos="0" relativeHeight="251682304" behindDoc="0" locked="0" layoutInCell="1" allowOverlap="1" wp14:anchorId="624344E2" wp14:editId="49B687D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20000" cy="316800"/>
          <wp:effectExtent l="0" t="0" r="0" b="7620"/>
          <wp:wrapSquare wrapText="bothSides"/>
          <wp:docPr id="3" name="Picture 3" descr="S:\Communication\huisstijl\nieuw\exports_logos\NL-FR\KBR-Logo-Black_NL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huisstijl\nieuw\exports_logos\NL-FR\KBR-Logo-Black_NL-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8F0">
      <w:rPr>
        <w:lang w:val="nl-BE" w:eastAsia="nl-BE"/>
      </w:rPr>
      <w:drawing>
        <wp:anchor distT="0" distB="0" distL="114300" distR="114300" simplePos="0" relativeHeight="251675136" behindDoc="0" locked="1" layoutInCell="1" allowOverlap="0" wp14:anchorId="3B28C673" wp14:editId="2651F083">
          <wp:simplePos x="0" y="0"/>
          <wp:positionH relativeFrom="page">
            <wp:posOffset>6772275</wp:posOffset>
          </wp:positionH>
          <wp:positionV relativeFrom="page">
            <wp:posOffset>10016490</wp:posOffset>
          </wp:positionV>
          <wp:extent cx="428400" cy="3168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-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D6" w:rsidRPr="007F498F" w:rsidRDefault="003C7B86" w:rsidP="007F498F">
    <w:pPr>
      <w:pStyle w:val="entete"/>
      <w:ind w:left="8164" w:right="-283"/>
      <w:rPr>
        <w:rStyle w:val="A0"/>
        <w:lang w:val="fr-BE"/>
      </w:rPr>
    </w:pPr>
    <w:r w:rsidRPr="007F498F">
      <w:rPr>
        <w:rStyle w:val="A0"/>
        <w:lang w:val="nl-BE" w:eastAsia="nl-BE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20000" cy="316800"/>
          <wp:effectExtent l="0" t="0" r="0" b="7620"/>
          <wp:wrapSquare wrapText="bothSides"/>
          <wp:docPr id="2" name="Picture 2" descr="S:\Communication\huisstijl\nieuw\exports_logos\NL-FR\KBR-Logo-Black_NL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huisstijl\nieuw\exports_logos\NL-FR\KBR-Logo-Black_NL-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9D6" w:rsidRPr="007F498F">
      <w:rPr>
        <w:rStyle w:val="A0"/>
        <w:lang w:val="fr-BE"/>
      </w:rPr>
      <w:t>Kunstberg B-1000 Brussel</w:t>
    </w:r>
  </w:p>
  <w:p w:rsidR="00545472" w:rsidRPr="000D6063" w:rsidRDefault="00545472" w:rsidP="007F498F">
    <w:pPr>
      <w:pStyle w:val="entete"/>
      <w:ind w:left="8164" w:right="-283"/>
      <w:rPr>
        <w:rStyle w:val="A0"/>
        <w:lang w:val="fr-BE"/>
      </w:rPr>
    </w:pPr>
    <w:r w:rsidRPr="000D6063">
      <w:rPr>
        <w:rStyle w:val="A0"/>
        <w:lang w:val="fr-BE"/>
      </w:rPr>
      <w:t>Mont des Arts B-1000 Bruxelles</w:t>
    </w:r>
  </w:p>
  <w:p w:rsidR="00545472" w:rsidRPr="007F498F" w:rsidRDefault="000D6063" w:rsidP="007F498F">
    <w:pPr>
      <w:pStyle w:val="entete"/>
      <w:ind w:left="8164" w:right="-283"/>
      <w:rPr>
        <w:rStyle w:val="A0"/>
        <w:lang w:val="fr-BE"/>
      </w:rPr>
    </w:pPr>
    <w:r w:rsidRPr="007F498F">
      <w:rPr>
        <w:rStyle w:val="A0"/>
        <w:lang w:val="fr-BE"/>
      </w:rPr>
      <w:t>www.kbr.be</w:t>
    </w:r>
  </w:p>
  <w:p w:rsidR="002E6DBD" w:rsidRDefault="002E6DBD" w:rsidP="007F498F">
    <w:pPr>
      <w:pStyle w:val="entete"/>
      <w:ind w:left="8164" w:right="-283"/>
      <w:rPr>
        <w:rStyle w:val="A0"/>
        <w:lang w:val="fr-BE"/>
      </w:rPr>
    </w:pPr>
  </w:p>
  <w:p w:rsidR="002E6DBD" w:rsidRDefault="002E6DBD" w:rsidP="007F498F">
    <w:pPr>
      <w:pStyle w:val="entete"/>
      <w:ind w:left="8164" w:right="-283"/>
      <w:rPr>
        <w:rStyle w:val="A0"/>
        <w:lang w:val="fr-BE"/>
      </w:rPr>
    </w:pPr>
  </w:p>
  <w:p w:rsidR="002E6DBD" w:rsidRDefault="002E6DBD" w:rsidP="007F498F">
    <w:pPr>
      <w:pStyle w:val="entete"/>
      <w:ind w:left="8164" w:right="-283"/>
      <w:rPr>
        <w:rStyle w:val="A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562"/>
    <w:multiLevelType w:val="hybridMultilevel"/>
    <w:tmpl w:val="4FFA8F8A"/>
    <w:lvl w:ilvl="0" w:tplc="F90A8ED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trike w:val="0"/>
        <w:dstrike w:val="0"/>
        <w:sz w:val="16"/>
        <w:u w:val="none"/>
        <w:effect w:val="none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608B7"/>
    <w:multiLevelType w:val="hybridMultilevel"/>
    <w:tmpl w:val="382C50FE"/>
    <w:lvl w:ilvl="0" w:tplc="81AE542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B11A8F"/>
    <w:multiLevelType w:val="hybridMultilevel"/>
    <w:tmpl w:val="61AA2914"/>
    <w:lvl w:ilvl="0" w:tplc="95ECFD2E">
      <w:numFmt w:val="bullet"/>
      <w:lvlText w:val="-"/>
      <w:lvlJc w:val="left"/>
      <w:pPr>
        <w:ind w:left="1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95C2E26"/>
    <w:multiLevelType w:val="hybridMultilevel"/>
    <w:tmpl w:val="675E150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7C171F"/>
    <w:multiLevelType w:val="hybridMultilevel"/>
    <w:tmpl w:val="79A410C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6795D"/>
    <w:multiLevelType w:val="hybridMultilevel"/>
    <w:tmpl w:val="702839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BD558D"/>
    <w:multiLevelType w:val="hybridMultilevel"/>
    <w:tmpl w:val="A1526C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B1EB2"/>
    <w:multiLevelType w:val="hybridMultilevel"/>
    <w:tmpl w:val="8B6C5542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7793049"/>
    <w:multiLevelType w:val="hybridMultilevel"/>
    <w:tmpl w:val="5310F3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styleLockTheme/>
  <w:styleLockQFSet/>
  <w:defaultTabStop w:val="720"/>
  <w:hyphenationZone w:val="425"/>
  <w:drawingGridHorizontalSpacing w:val="181"/>
  <w:drawingGridVerticalSpacing w:val="181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9"/>
    <w:rsid w:val="00001572"/>
    <w:rsid w:val="0000218D"/>
    <w:rsid w:val="00003E48"/>
    <w:rsid w:val="00007CD7"/>
    <w:rsid w:val="00010372"/>
    <w:rsid w:val="00021384"/>
    <w:rsid w:val="000231A2"/>
    <w:rsid w:val="00024D26"/>
    <w:rsid w:val="000303E6"/>
    <w:rsid w:val="000334F9"/>
    <w:rsid w:val="000371C3"/>
    <w:rsid w:val="00042501"/>
    <w:rsid w:val="00042561"/>
    <w:rsid w:val="00043958"/>
    <w:rsid w:val="00044BC2"/>
    <w:rsid w:val="0004504A"/>
    <w:rsid w:val="00045D88"/>
    <w:rsid w:val="0005053C"/>
    <w:rsid w:val="000542E9"/>
    <w:rsid w:val="00056DC7"/>
    <w:rsid w:val="000657C7"/>
    <w:rsid w:val="000664B0"/>
    <w:rsid w:val="00070A54"/>
    <w:rsid w:val="00072680"/>
    <w:rsid w:val="000745A1"/>
    <w:rsid w:val="000754AF"/>
    <w:rsid w:val="00076192"/>
    <w:rsid w:val="00080C91"/>
    <w:rsid w:val="00084C9B"/>
    <w:rsid w:val="000972CA"/>
    <w:rsid w:val="000A16F9"/>
    <w:rsid w:val="000A3BA1"/>
    <w:rsid w:val="000A593A"/>
    <w:rsid w:val="000B43B8"/>
    <w:rsid w:val="000B5B46"/>
    <w:rsid w:val="000B642C"/>
    <w:rsid w:val="000C1FB4"/>
    <w:rsid w:val="000C4936"/>
    <w:rsid w:val="000C687D"/>
    <w:rsid w:val="000D49E7"/>
    <w:rsid w:val="000D6063"/>
    <w:rsid w:val="000D65CF"/>
    <w:rsid w:val="000D69C3"/>
    <w:rsid w:val="000F033A"/>
    <w:rsid w:val="000F299E"/>
    <w:rsid w:val="00101DD4"/>
    <w:rsid w:val="00101DF2"/>
    <w:rsid w:val="00103520"/>
    <w:rsid w:val="00103A9D"/>
    <w:rsid w:val="00112228"/>
    <w:rsid w:val="00112FF4"/>
    <w:rsid w:val="0011401D"/>
    <w:rsid w:val="00115A41"/>
    <w:rsid w:val="001179E5"/>
    <w:rsid w:val="00120763"/>
    <w:rsid w:val="0012311D"/>
    <w:rsid w:val="00132469"/>
    <w:rsid w:val="001368B6"/>
    <w:rsid w:val="00136FCE"/>
    <w:rsid w:val="00142C98"/>
    <w:rsid w:val="00146482"/>
    <w:rsid w:val="00146B64"/>
    <w:rsid w:val="00147668"/>
    <w:rsid w:val="00152EF9"/>
    <w:rsid w:val="00156A1B"/>
    <w:rsid w:val="00161533"/>
    <w:rsid w:val="001621D8"/>
    <w:rsid w:val="00165259"/>
    <w:rsid w:val="00166741"/>
    <w:rsid w:val="00174D63"/>
    <w:rsid w:val="00175536"/>
    <w:rsid w:val="00183CD8"/>
    <w:rsid w:val="001859CF"/>
    <w:rsid w:val="00192000"/>
    <w:rsid w:val="00192C4A"/>
    <w:rsid w:val="00193C95"/>
    <w:rsid w:val="00194653"/>
    <w:rsid w:val="001A1D0D"/>
    <w:rsid w:val="001A2F51"/>
    <w:rsid w:val="001A63EF"/>
    <w:rsid w:val="001A6F82"/>
    <w:rsid w:val="001B4E20"/>
    <w:rsid w:val="001C0134"/>
    <w:rsid w:val="001C2B2A"/>
    <w:rsid w:val="001C3F23"/>
    <w:rsid w:val="001C7052"/>
    <w:rsid w:val="001D13D9"/>
    <w:rsid w:val="001D60AE"/>
    <w:rsid w:val="001E0DDD"/>
    <w:rsid w:val="001E17B1"/>
    <w:rsid w:val="001E3259"/>
    <w:rsid w:val="001E4352"/>
    <w:rsid w:val="001F2F6D"/>
    <w:rsid w:val="001F40D3"/>
    <w:rsid w:val="001F44A9"/>
    <w:rsid w:val="001F45C6"/>
    <w:rsid w:val="001F67CF"/>
    <w:rsid w:val="002002D9"/>
    <w:rsid w:val="00210F4C"/>
    <w:rsid w:val="00222649"/>
    <w:rsid w:val="00226753"/>
    <w:rsid w:val="002279C4"/>
    <w:rsid w:val="00231D7A"/>
    <w:rsid w:val="0023668B"/>
    <w:rsid w:val="00240748"/>
    <w:rsid w:val="002543A3"/>
    <w:rsid w:val="00256DD3"/>
    <w:rsid w:val="00261D08"/>
    <w:rsid w:val="002679A1"/>
    <w:rsid w:val="00270E95"/>
    <w:rsid w:val="00271941"/>
    <w:rsid w:val="00274354"/>
    <w:rsid w:val="002746DA"/>
    <w:rsid w:val="002752FF"/>
    <w:rsid w:val="00276D64"/>
    <w:rsid w:val="002812E2"/>
    <w:rsid w:val="002B273D"/>
    <w:rsid w:val="002B2B4C"/>
    <w:rsid w:val="002B57E8"/>
    <w:rsid w:val="002C1EEC"/>
    <w:rsid w:val="002C5499"/>
    <w:rsid w:val="002C6398"/>
    <w:rsid w:val="002C6B1B"/>
    <w:rsid w:val="002D0AEE"/>
    <w:rsid w:val="002D19C5"/>
    <w:rsid w:val="002D5AAD"/>
    <w:rsid w:val="002D602C"/>
    <w:rsid w:val="002E3164"/>
    <w:rsid w:val="002E6DBD"/>
    <w:rsid w:val="002F3280"/>
    <w:rsid w:val="002F6E5E"/>
    <w:rsid w:val="002F73B8"/>
    <w:rsid w:val="002F7628"/>
    <w:rsid w:val="00305BBC"/>
    <w:rsid w:val="00307F20"/>
    <w:rsid w:val="00314974"/>
    <w:rsid w:val="00321C40"/>
    <w:rsid w:val="00323E53"/>
    <w:rsid w:val="00324C42"/>
    <w:rsid w:val="003308F0"/>
    <w:rsid w:val="00332C30"/>
    <w:rsid w:val="00332D2F"/>
    <w:rsid w:val="00332FE9"/>
    <w:rsid w:val="003332ED"/>
    <w:rsid w:val="00336CE7"/>
    <w:rsid w:val="00340B1C"/>
    <w:rsid w:val="00345183"/>
    <w:rsid w:val="00345B3F"/>
    <w:rsid w:val="00350C3A"/>
    <w:rsid w:val="003517B2"/>
    <w:rsid w:val="00355AD7"/>
    <w:rsid w:val="00355DF0"/>
    <w:rsid w:val="00360435"/>
    <w:rsid w:val="00361290"/>
    <w:rsid w:val="00365BEE"/>
    <w:rsid w:val="00371C9A"/>
    <w:rsid w:val="00372F53"/>
    <w:rsid w:val="00377ABB"/>
    <w:rsid w:val="003823B6"/>
    <w:rsid w:val="00382486"/>
    <w:rsid w:val="00392130"/>
    <w:rsid w:val="00392215"/>
    <w:rsid w:val="0039328A"/>
    <w:rsid w:val="0039703B"/>
    <w:rsid w:val="003A3528"/>
    <w:rsid w:val="003B3EBC"/>
    <w:rsid w:val="003C74A4"/>
    <w:rsid w:val="003C7B86"/>
    <w:rsid w:val="003D5A66"/>
    <w:rsid w:val="003E03DB"/>
    <w:rsid w:val="003E7D90"/>
    <w:rsid w:val="003F2871"/>
    <w:rsid w:val="004002D8"/>
    <w:rsid w:val="00404449"/>
    <w:rsid w:val="0040635E"/>
    <w:rsid w:val="00410F06"/>
    <w:rsid w:val="00411C06"/>
    <w:rsid w:val="00421294"/>
    <w:rsid w:val="00425A11"/>
    <w:rsid w:val="004313F2"/>
    <w:rsid w:val="004321CC"/>
    <w:rsid w:val="00436111"/>
    <w:rsid w:val="00437C36"/>
    <w:rsid w:val="0044173F"/>
    <w:rsid w:val="00441BE5"/>
    <w:rsid w:val="00442215"/>
    <w:rsid w:val="00443659"/>
    <w:rsid w:val="004479CB"/>
    <w:rsid w:val="00447A61"/>
    <w:rsid w:val="0045398D"/>
    <w:rsid w:val="004540A1"/>
    <w:rsid w:val="00456C3B"/>
    <w:rsid w:val="00460C01"/>
    <w:rsid w:val="004666FA"/>
    <w:rsid w:val="00467D75"/>
    <w:rsid w:val="004715F4"/>
    <w:rsid w:val="004777E8"/>
    <w:rsid w:val="004816F2"/>
    <w:rsid w:val="00483613"/>
    <w:rsid w:val="004A1540"/>
    <w:rsid w:val="004A5DFD"/>
    <w:rsid w:val="004A6701"/>
    <w:rsid w:val="004B1CEC"/>
    <w:rsid w:val="004C218A"/>
    <w:rsid w:val="004D0B1B"/>
    <w:rsid w:val="004D18B4"/>
    <w:rsid w:val="004D2909"/>
    <w:rsid w:val="004D3605"/>
    <w:rsid w:val="004D398E"/>
    <w:rsid w:val="004E4909"/>
    <w:rsid w:val="004F0258"/>
    <w:rsid w:val="004F049B"/>
    <w:rsid w:val="004F101B"/>
    <w:rsid w:val="004F134E"/>
    <w:rsid w:val="004F13F7"/>
    <w:rsid w:val="004F51F5"/>
    <w:rsid w:val="004F5321"/>
    <w:rsid w:val="005009C0"/>
    <w:rsid w:val="005032E2"/>
    <w:rsid w:val="00506591"/>
    <w:rsid w:val="00510460"/>
    <w:rsid w:val="0051232D"/>
    <w:rsid w:val="00515659"/>
    <w:rsid w:val="00521807"/>
    <w:rsid w:val="0052742C"/>
    <w:rsid w:val="0053170C"/>
    <w:rsid w:val="0053392B"/>
    <w:rsid w:val="00534F63"/>
    <w:rsid w:val="00542A76"/>
    <w:rsid w:val="00545472"/>
    <w:rsid w:val="00546F7C"/>
    <w:rsid w:val="00550FA9"/>
    <w:rsid w:val="00551D89"/>
    <w:rsid w:val="00553A88"/>
    <w:rsid w:val="00563D8D"/>
    <w:rsid w:val="005645FA"/>
    <w:rsid w:val="00574094"/>
    <w:rsid w:val="00575040"/>
    <w:rsid w:val="00575833"/>
    <w:rsid w:val="00577E05"/>
    <w:rsid w:val="00590892"/>
    <w:rsid w:val="005910B7"/>
    <w:rsid w:val="00592E22"/>
    <w:rsid w:val="00595F54"/>
    <w:rsid w:val="005A07FA"/>
    <w:rsid w:val="005B0E89"/>
    <w:rsid w:val="005B11EF"/>
    <w:rsid w:val="005C2CE3"/>
    <w:rsid w:val="005C36DE"/>
    <w:rsid w:val="005D4F9D"/>
    <w:rsid w:val="005E31D7"/>
    <w:rsid w:val="005F1B28"/>
    <w:rsid w:val="005F2428"/>
    <w:rsid w:val="005F2DF7"/>
    <w:rsid w:val="005F5950"/>
    <w:rsid w:val="006003EF"/>
    <w:rsid w:val="00600407"/>
    <w:rsid w:val="00601317"/>
    <w:rsid w:val="00610B68"/>
    <w:rsid w:val="0061166B"/>
    <w:rsid w:val="0061329F"/>
    <w:rsid w:val="0061417B"/>
    <w:rsid w:val="00615EF7"/>
    <w:rsid w:val="00616686"/>
    <w:rsid w:val="00620E5D"/>
    <w:rsid w:val="00624ABD"/>
    <w:rsid w:val="00625114"/>
    <w:rsid w:val="00630E69"/>
    <w:rsid w:val="00633E41"/>
    <w:rsid w:val="0063408E"/>
    <w:rsid w:val="00636DE6"/>
    <w:rsid w:val="00640D9A"/>
    <w:rsid w:val="006412A5"/>
    <w:rsid w:val="00641E4B"/>
    <w:rsid w:val="006424C2"/>
    <w:rsid w:val="006461F8"/>
    <w:rsid w:val="006476E0"/>
    <w:rsid w:val="00650692"/>
    <w:rsid w:val="00650F7B"/>
    <w:rsid w:val="00652D93"/>
    <w:rsid w:val="0065421C"/>
    <w:rsid w:val="006578BB"/>
    <w:rsid w:val="006635F7"/>
    <w:rsid w:val="00671132"/>
    <w:rsid w:val="006721CE"/>
    <w:rsid w:val="00676B9D"/>
    <w:rsid w:val="006772FD"/>
    <w:rsid w:val="00677FF5"/>
    <w:rsid w:val="0068633A"/>
    <w:rsid w:val="006903E1"/>
    <w:rsid w:val="00690DCB"/>
    <w:rsid w:val="006961DB"/>
    <w:rsid w:val="006974E6"/>
    <w:rsid w:val="006A0D74"/>
    <w:rsid w:val="006A3B4A"/>
    <w:rsid w:val="006A637F"/>
    <w:rsid w:val="006B1B91"/>
    <w:rsid w:val="006B29AA"/>
    <w:rsid w:val="006B3DA0"/>
    <w:rsid w:val="006B473F"/>
    <w:rsid w:val="006B55E9"/>
    <w:rsid w:val="006C1DFF"/>
    <w:rsid w:val="006C3F04"/>
    <w:rsid w:val="006C3FDE"/>
    <w:rsid w:val="006C4C8E"/>
    <w:rsid w:val="006C4DF8"/>
    <w:rsid w:val="006C6051"/>
    <w:rsid w:val="006C79D6"/>
    <w:rsid w:val="006D0115"/>
    <w:rsid w:val="006D0AED"/>
    <w:rsid w:val="006D20F7"/>
    <w:rsid w:val="006D2693"/>
    <w:rsid w:val="006D73B1"/>
    <w:rsid w:val="006E2E66"/>
    <w:rsid w:val="006E2EAC"/>
    <w:rsid w:val="006E55A4"/>
    <w:rsid w:val="006F203A"/>
    <w:rsid w:val="006F339F"/>
    <w:rsid w:val="006F58C0"/>
    <w:rsid w:val="0070151E"/>
    <w:rsid w:val="0070293E"/>
    <w:rsid w:val="00702AEA"/>
    <w:rsid w:val="0070337A"/>
    <w:rsid w:val="00706A11"/>
    <w:rsid w:val="007072BA"/>
    <w:rsid w:val="00707376"/>
    <w:rsid w:val="00710E2A"/>
    <w:rsid w:val="00711768"/>
    <w:rsid w:val="00717810"/>
    <w:rsid w:val="00720348"/>
    <w:rsid w:val="0072361D"/>
    <w:rsid w:val="0072588B"/>
    <w:rsid w:val="00730669"/>
    <w:rsid w:val="00730A4E"/>
    <w:rsid w:val="0073223E"/>
    <w:rsid w:val="00734623"/>
    <w:rsid w:val="00734751"/>
    <w:rsid w:val="00737215"/>
    <w:rsid w:val="0074237F"/>
    <w:rsid w:val="00742820"/>
    <w:rsid w:val="0075132C"/>
    <w:rsid w:val="00753D68"/>
    <w:rsid w:val="00756657"/>
    <w:rsid w:val="00757308"/>
    <w:rsid w:val="007606C7"/>
    <w:rsid w:val="0076232A"/>
    <w:rsid w:val="0076494E"/>
    <w:rsid w:val="007665B4"/>
    <w:rsid w:val="0077156E"/>
    <w:rsid w:val="00773551"/>
    <w:rsid w:val="0077380A"/>
    <w:rsid w:val="00776031"/>
    <w:rsid w:val="00780053"/>
    <w:rsid w:val="007810F5"/>
    <w:rsid w:val="007867D6"/>
    <w:rsid w:val="0078686A"/>
    <w:rsid w:val="007868F8"/>
    <w:rsid w:val="00790308"/>
    <w:rsid w:val="00790459"/>
    <w:rsid w:val="00793314"/>
    <w:rsid w:val="007950FB"/>
    <w:rsid w:val="00797AF7"/>
    <w:rsid w:val="007A14CC"/>
    <w:rsid w:val="007A1F7A"/>
    <w:rsid w:val="007A3C98"/>
    <w:rsid w:val="007A3DBA"/>
    <w:rsid w:val="007A7380"/>
    <w:rsid w:val="007B0594"/>
    <w:rsid w:val="007B0631"/>
    <w:rsid w:val="007B5BE8"/>
    <w:rsid w:val="007B7555"/>
    <w:rsid w:val="007C014E"/>
    <w:rsid w:val="007C13CA"/>
    <w:rsid w:val="007C20F9"/>
    <w:rsid w:val="007C38B7"/>
    <w:rsid w:val="007C4669"/>
    <w:rsid w:val="007C4BA5"/>
    <w:rsid w:val="007C4E30"/>
    <w:rsid w:val="007C52A5"/>
    <w:rsid w:val="007C550B"/>
    <w:rsid w:val="007C5B37"/>
    <w:rsid w:val="007D10C6"/>
    <w:rsid w:val="007D2ED0"/>
    <w:rsid w:val="007D43EB"/>
    <w:rsid w:val="007D4438"/>
    <w:rsid w:val="007D5E86"/>
    <w:rsid w:val="007D733C"/>
    <w:rsid w:val="007D76E7"/>
    <w:rsid w:val="007E2EF3"/>
    <w:rsid w:val="007F1715"/>
    <w:rsid w:val="007F498F"/>
    <w:rsid w:val="007F6F28"/>
    <w:rsid w:val="00806505"/>
    <w:rsid w:val="00806EEE"/>
    <w:rsid w:val="00810434"/>
    <w:rsid w:val="008136C8"/>
    <w:rsid w:val="00813E0B"/>
    <w:rsid w:val="0082334E"/>
    <w:rsid w:val="00826D5A"/>
    <w:rsid w:val="00827B2E"/>
    <w:rsid w:val="00835048"/>
    <w:rsid w:val="00835B09"/>
    <w:rsid w:val="0084755A"/>
    <w:rsid w:val="00847ECB"/>
    <w:rsid w:val="008516E0"/>
    <w:rsid w:val="00854027"/>
    <w:rsid w:val="0085711A"/>
    <w:rsid w:val="00861632"/>
    <w:rsid w:val="008639EC"/>
    <w:rsid w:val="00871452"/>
    <w:rsid w:val="00875514"/>
    <w:rsid w:val="00884D45"/>
    <w:rsid w:val="008931B1"/>
    <w:rsid w:val="00893C94"/>
    <w:rsid w:val="00897A3F"/>
    <w:rsid w:val="00897B39"/>
    <w:rsid w:val="008A3377"/>
    <w:rsid w:val="008A5C3F"/>
    <w:rsid w:val="008B08AE"/>
    <w:rsid w:val="008B42EB"/>
    <w:rsid w:val="008C2D54"/>
    <w:rsid w:val="008D1074"/>
    <w:rsid w:val="008D1310"/>
    <w:rsid w:val="008D3325"/>
    <w:rsid w:val="008D33B7"/>
    <w:rsid w:val="008D4AED"/>
    <w:rsid w:val="008D5C00"/>
    <w:rsid w:val="008D6146"/>
    <w:rsid w:val="008D6901"/>
    <w:rsid w:val="008D7105"/>
    <w:rsid w:val="008E653A"/>
    <w:rsid w:val="008E6665"/>
    <w:rsid w:val="008E677D"/>
    <w:rsid w:val="008F2468"/>
    <w:rsid w:val="008F3443"/>
    <w:rsid w:val="009158A1"/>
    <w:rsid w:val="00917DCF"/>
    <w:rsid w:val="00920264"/>
    <w:rsid w:val="00922F9D"/>
    <w:rsid w:val="00931A4C"/>
    <w:rsid w:val="0094478A"/>
    <w:rsid w:val="00946962"/>
    <w:rsid w:val="00950F09"/>
    <w:rsid w:val="00953CEC"/>
    <w:rsid w:val="00953E0B"/>
    <w:rsid w:val="0095419F"/>
    <w:rsid w:val="009551D2"/>
    <w:rsid w:val="009567FE"/>
    <w:rsid w:val="009574F0"/>
    <w:rsid w:val="009605CC"/>
    <w:rsid w:val="009726DE"/>
    <w:rsid w:val="00973151"/>
    <w:rsid w:val="00973359"/>
    <w:rsid w:val="00974001"/>
    <w:rsid w:val="00974FBE"/>
    <w:rsid w:val="00977146"/>
    <w:rsid w:val="009805E9"/>
    <w:rsid w:val="00980E05"/>
    <w:rsid w:val="009873FA"/>
    <w:rsid w:val="00990FAA"/>
    <w:rsid w:val="009924B3"/>
    <w:rsid w:val="00992DD6"/>
    <w:rsid w:val="009946C4"/>
    <w:rsid w:val="00994D43"/>
    <w:rsid w:val="00996612"/>
    <w:rsid w:val="00996D8A"/>
    <w:rsid w:val="009A2E50"/>
    <w:rsid w:val="009A42B0"/>
    <w:rsid w:val="009A437D"/>
    <w:rsid w:val="009A45F6"/>
    <w:rsid w:val="009B0F19"/>
    <w:rsid w:val="009B7AB0"/>
    <w:rsid w:val="009C1405"/>
    <w:rsid w:val="009C23A9"/>
    <w:rsid w:val="009C4E10"/>
    <w:rsid w:val="009D060F"/>
    <w:rsid w:val="009D15E8"/>
    <w:rsid w:val="009D417A"/>
    <w:rsid w:val="009D48D1"/>
    <w:rsid w:val="009D6A8A"/>
    <w:rsid w:val="009D71CD"/>
    <w:rsid w:val="009D7289"/>
    <w:rsid w:val="009D7433"/>
    <w:rsid w:val="009E445B"/>
    <w:rsid w:val="009E62EE"/>
    <w:rsid w:val="009E7158"/>
    <w:rsid w:val="009F26FC"/>
    <w:rsid w:val="009F334B"/>
    <w:rsid w:val="009F370B"/>
    <w:rsid w:val="009F4A29"/>
    <w:rsid w:val="00A02216"/>
    <w:rsid w:val="00A02E12"/>
    <w:rsid w:val="00A03941"/>
    <w:rsid w:val="00A062AD"/>
    <w:rsid w:val="00A06474"/>
    <w:rsid w:val="00A10DAC"/>
    <w:rsid w:val="00A14E33"/>
    <w:rsid w:val="00A173F0"/>
    <w:rsid w:val="00A23EDE"/>
    <w:rsid w:val="00A24A73"/>
    <w:rsid w:val="00A25455"/>
    <w:rsid w:val="00A25681"/>
    <w:rsid w:val="00A27866"/>
    <w:rsid w:val="00A42401"/>
    <w:rsid w:val="00A44837"/>
    <w:rsid w:val="00A46499"/>
    <w:rsid w:val="00A50BEE"/>
    <w:rsid w:val="00A51347"/>
    <w:rsid w:val="00A51890"/>
    <w:rsid w:val="00A51D1D"/>
    <w:rsid w:val="00A5210B"/>
    <w:rsid w:val="00A5262F"/>
    <w:rsid w:val="00A53D41"/>
    <w:rsid w:val="00A61748"/>
    <w:rsid w:val="00A66812"/>
    <w:rsid w:val="00A70070"/>
    <w:rsid w:val="00A70A97"/>
    <w:rsid w:val="00A710AC"/>
    <w:rsid w:val="00A71360"/>
    <w:rsid w:val="00A82B0D"/>
    <w:rsid w:val="00A85C1C"/>
    <w:rsid w:val="00A9399B"/>
    <w:rsid w:val="00AB0DC7"/>
    <w:rsid w:val="00AB6C54"/>
    <w:rsid w:val="00AC4064"/>
    <w:rsid w:val="00AC4AF8"/>
    <w:rsid w:val="00AC67FA"/>
    <w:rsid w:val="00AD0240"/>
    <w:rsid w:val="00AD2464"/>
    <w:rsid w:val="00AD2D4F"/>
    <w:rsid w:val="00AD60E8"/>
    <w:rsid w:val="00AE0563"/>
    <w:rsid w:val="00AE2D8A"/>
    <w:rsid w:val="00AE6262"/>
    <w:rsid w:val="00AE788C"/>
    <w:rsid w:val="00AF0FF1"/>
    <w:rsid w:val="00AF21F9"/>
    <w:rsid w:val="00AF66F2"/>
    <w:rsid w:val="00B00B87"/>
    <w:rsid w:val="00B01F74"/>
    <w:rsid w:val="00B10C02"/>
    <w:rsid w:val="00B11891"/>
    <w:rsid w:val="00B1458C"/>
    <w:rsid w:val="00B2101A"/>
    <w:rsid w:val="00B303D3"/>
    <w:rsid w:val="00B32B02"/>
    <w:rsid w:val="00B33A37"/>
    <w:rsid w:val="00B43F11"/>
    <w:rsid w:val="00B45534"/>
    <w:rsid w:val="00B45708"/>
    <w:rsid w:val="00B5637D"/>
    <w:rsid w:val="00B5637E"/>
    <w:rsid w:val="00B600DB"/>
    <w:rsid w:val="00B66903"/>
    <w:rsid w:val="00B779D6"/>
    <w:rsid w:val="00B80927"/>
    <w:rsid w:val="00B80B25"/>
    <w:rsid w:val="00B85926"/>
    <w:rsid w:val="00B9157C"/>
    <w:rsid w:val="00B96283"/>
    <w:rsid w:val="00BA12BE"/>
    <w:rsid w:val="00BA405D"/>
    <w:rsid w:val="00BB0FC0"/>
    <w:rsid w:val="00BB2364"/>
    <w:rsid w:val="00BC357D"/>
    <w:rsid w:val="00BC3AE7"/>
    <w:rsid w:val="00BC519E"/>
    <w:rsid w:val="00BD0E45"/>
    <w:rsid w:val="00BD13AC"/>
    <w:rsid w:val="00BD21DD"/>
    <w:rsid w:val="00BD26FA"/>
    <w:rsid w:val="00BD5419"/>
    <w:rsid w:val="00BE5A9D"/>
    <w:rsid w:val="00BF045D"/>
    <w:rsid w:val="00BF055F"/>
    <w:rsid w:val="00BF0A94"/>
    <w:rsid w:val="00BF0DB0"/>
    <w:rsid w:val="00BF3740"/>
    <w:rsid w:val="00BF74BE"/>
    <w:rsid w:val="00C02FFC"/>
    <w:rsid w:val="00C034BA"/>
    <w:rsid w:val="00C045CA"/>
    <w:rsid w:val="00C14858"/>
    <w:rsid w:val="00C178C5"/>
    <w:rsid w:val="00C2083A"/>
    <w:rsid w:val="00C21799"/>
    <w:rsid w:val="00C23AAF"/>
    <w:rsid w:val="00C26357"/>
    <w:rsid w:val="00C44C32"/>
    <w:rsid w:val="00C47043"/>
    <w:rsid w:val="00C47E05"/>
    <w:rsid w:val="00C578F0"/>
    <w:rsid w:val="00C626C3"/>
    <w:rsid w:val="00C647DE"/>
    <w:rsid w:val="00C64E36"/>
    <w:rsid w:val="00C71779"/>
    <w:rsid w:val="00C80188"/>
    <w:rsid w:val="00C804BB"/>
    <w:rsid w:val="00C840EF"/>
    <w:rsid w:val="00C858CF"/>
    <w:rsid w:val="00C86190"/>
    <w:rsid w:val="00C91383"/>
    <w:rsid w:val="00CA0773"/>
    <w:rsid w:val="00CA60FB"/>
    <w:rsid w:val="00CA66D0"/>
    <w:rsid w:val="00CB06D0"/>
    <w:rsid w:val="00CB0B3A"/>
    <w:rsid w:val="00CB0E5F"/>
    <w:rsid w:val="00CB4BD1"/>
    <w:rsid w:val="00CD0092"/>
    <w:rsid w:val="00CD7CCF"/>
    <w:rsid w:val="00CF1A21"/>
    <w:rsid w:val="00CF1BF7"/>
    <w:rsid w:val="00CF4206"/>
    <w:rsid w:val="00CF5A57"/>
    <w:rsid w:val="00D00172"/>
    <w:rsid w:val="00D00E91"/>
    <w:rsid w:val="00D02225"/>
    <w:rsid w:val="00D04596"/>
    <w:rsid w:val="00D06621"/>
    <w:rsid w:val="00D06C08"/>
    <w:rsid w:val="00D10F69"/>
    <w:rsid w:val="00D10F90"/>
    <w:rsid w:val="00D11082"/>
    <w:rsid w:val="00D1181F"/>
    <w:rsid w:val="00D2128B"/>
    <w:rsid w:val="00D21527"/>
    <w:rsid w:val="00D22BC5"/>
    <w:rsid w:val="00D24706"/>
    <w:rsid w:val="00D248D3"/>
    <w:rsid w:val="00D259C3"/>
    <w:rsid w:val="00D26C0E"/>
    <w:rsid w:val="00D3027A"/>
    <w:rsid w:val="00D3184E"/>
    <w:rsid w:val="00D33733"/>
    <w:rsid w:val="00D365A3"/>
    <w:rsid w:val="00D370D1"/>
    <w:rsid w:val="00D4041B"/>
    <w:rsid w:val="00D5216B"/>
    <w:rsid w:val="00D56402"/>
    <w:rsid w:val="00D63584"/>
    <w:rsid w:val="00D6413D"/>
    <w:rsid w:val="00D666ED"/>
    <w:rsid w:val="00D66F89"/>
    <w:rsid w:val="00D74187"/>
    <w:rsid w:val="00D8192D"/>
    <w:rsid w:val="00D835E2"/>
    <w:rsid w:val="00D84A4F"/>
    <w:rsid w:val="00D874CE"/>
    <w:rsid w:val="00D90893"/>
    <w:rsid w:val="00D942A4"/>
    <w:rsid w:val="00D95EB9"/>
    <w:rsid w:val="00DA2EA0"/>
    <w:rsid w:val="00DA52C0"/>
    <w:rsid w:val="00DA61CC"/>
    <w:rsid w:val="00DB10D3"/>
    <w:rsid w:val="00DB36F2"/>
    <w:rsid w:val="00DB431A"/>
    <w:rsid w:val="00DB56D0"/>
    <w:rsid w:val="00DC1B52"/>
    <w:rsid w:val="00DC6EC0"/>
    <w:rsid w:val="00DC7986"/>
    <w:rsid w:val="00DD4CBE"/>
    <w:rsid w:val="00DD4F56"/>
    <w:rsid w:val="00DD57F0"/>
    <w:rsid w:val="00DE5241"/>
    <w:rsid w:val="00DE7452"/>
    <w:rsid w:val="00DF0A98"/>
    <w:rsid w:val="00DF757F"/>
    <w:rsid w:val="00E0719C"/>
    <w:rsid w:val="00E0797E"/>
    <w:rsid w:val="00E11EEF"/>
    <w:rsid w:val="00E15CAD"/>
    <w:rsid w:val="00E16559"/>
    <w:rsid w:val="00E213BC"/>
    <w:rsid w:val="00E21983"/>
    <w:rsid w:val="00E2298A"/>
    <w:rsid w:val="00E246D0"/>
    <w:rsid w:val="00E337F0"/>
    <w:rsid w:val="00E33C21"/>
    <w:rsid w:val="00E350E0"/>
    <w:rsid w:val="00E41353"/>
    <w:rsid w:val="00E447DC"/>
    <w:rsid w:val="00E4572C"/>
    <w:rsid w:val="00E474F2"/>
    <w:rsid w:val="00E5271F"/>
    <w:rsid w:val="00E550F1"/>
    <w:rsid w:val="00E617C0"/>
    <w:rsid w:val="00E61E81"/>
    <w:rsid w:val="00E63D6F"/>
    <w:rsid w:val="00E63E21"/>
    <w:rsid w:val="00E64D9F"/>
    <w:rsid w:val="00E64F9A"/>
    <w:rsid w:val="00E700D4"/>
    <w:rsid w:val="00E70AA8"/>
    <w:rsid w:val="00E711B9"/>
    <w:rsid w:val="00E752EF"/>
    <w:rsid w:val="00E76497"/>
    <w:rsid w:val="00E81B94"/>
    <w:rsid w:val="00E82B08"/>
    <w:rsid w:val="00E83233"/>
    <w:rsid w:val="00E91FAA"/>
    <w:rsid w:val="00E948D1"/>
    <w:rsid w:val="00E9559F"/>
    <w:rsid w:val="00E960F3"/>
    <w:rsid w:val="00E963EF"/>
    <w:rsid w:val="00E9690C"/>
    <w:rsid w:val="00EB32C9"/>
    <w:rsid w:val="00EB36CD"/>
    <w:rsid w:val="00EB5A33"/>
    <w:rsid w:val="00EB5DA5"/>
    <w:rsid w:val="00EB6042"/>
    <w:rsid w:val="00EC1474"/>
    <w:rsid w:val="00EC2D6E"/>
    <w:rsid w:val="00EC321C"/>
    <w:rsid w:val="00EC40B4"/>
    <w:rsid w:val="00EC55FE"/>
    <w:rsid w:val="00EC7A86"/>
    <w:rsid w:val="00EC7E08"/>
    <w:rsid w:val="00ED1554"/>
    <w:rsid w:val="00ED1E1C"/>
    <w:rsid w:val="00ED21DA"/>
    <w:rsid w:val="00ED4FC6"/>
    <w:rsid w:val="00EE0EAF"/>
    <w:rsid w:val="00EE237C"/>
    <w:rsid w:val="00EE294E"/>
    <w:rsid w:val="00EE6353"/>
    <w:rsid w:val="00EF12B8"/>
    <w:rsid w:val="00EF17FF"/>
    <w:rsid w:val="00EF4D76"/>
    <w:rsid w:val="00EF574A"/>
    <w:rsid w:val="00F00A19"/>
    <w:rsid w:val="00F026CF"/>
    <w:rsid w:val="00F05CE9"/>
    <w:rsid w:val="00F07539"/>
    <w:rsid w:val="00F07642"/>
    <w:rsid w:val="00F10B6D"/>
    <w:rsid w:val="00F12E9F"/>
    <w:rsid w:val="00F14E36"/>
    <w:rsid w:val="00F17A27"/>
    <w:rsid w:val="00F17D73"/>
    <w:rsid w:val="00F17F91"/>
    <w:rsid w:val="00F24406"/>
    <w:rsid w:val="00F24772"/>
    <w:rsid w:val="00F25B5A"/>
    <w:rsid w:val="00F26F5F"/>
    <w:rsid w:val="00F27018"/>
    <w:rsid w:val="00F2728F"/>
    <w:rsid w:val="00F3081B"/>
    <w:rsid w:val="00F30BF9"/>
    <w:rsid w:val="00F34B02"/>
    <w:rsid w:val="00F34DA8"/>
    <w:rsid w:val="00F3742B"/>
    <w:rsid w:val="00F412F6"/>
    <w:rsid w:val="00F4133F"/>
    <w:rsid w:val="00F41880"/>
    <w:rsid w:val="00F456E7"/>
    <w:rsid w:val="00F5004A"/>
    <w:rsid w:val="00F517CB"/>
    <w:rsid w:val="00F5440C"/>
    <w:rsid w:val="00F54FFD"/>
    <w:rsid w:val="00F56BC0"/>
    <w:rsid w:val="00F577FD"/>
    <w:rsid w:val="00F57E26"/>
    <w:rsid w:val="00F602C0"/>
    <w:rsid w:val="00F638EA"/>
    <w:rsid w:val="00F67A93"/>
    <w:rsid w:val="00F701AE"/>
    <w:rsid w:val="00F7075E"/>
    <w:rsid w:val="00F713EF"/>
    <w:rsid w:val="00F7287E"/>
    <w:rsid w:val="00F746A6"/>
    <w:rsid w:val="00F769FD"/>
    <w:rsid w:val="00F775F8"/>
    <w:rsid w:val="00F77F5E"/>
    <w:rsid w:val="00F81AA3"/>
    <w:rsid w:val="00F85E7A"/>
    <w:rsid w:val="00F87663"/>
    <w:rsid w:val="00F92709"/>
    <w:rsid w:val="00F93ECF"/>
    <w:rsid w:val="00F955AA"/>
    <w:rsid w:val="00F95C60"/>
    <w:rsid w:val="00F95CEE"/>
    <w:rsid w:val="00FA2BC8"/>
    <w:rsid w:val="00FA39B0"/>
    <w:rsid w:val="00FB00D1"/>
    <w:rsid w:val="00FB4F8A"/>
    <w:rsid w:val="00FC5588"/>
    <w:rsid w:val="00FC7A4E"/>
    <w:rsid w:val="00FC7C13"/>
    <w:rsid w:val="00FE7ECD"/>
    <w:rsid w:val="00FF0D1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619CF52-2472-4009-A310-47AC8F4F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aliases w:val="KBR Tekst"/>
    <w:qFormat/>
    <w:rsid w:val="00F955AA"/>
    <w:pPr>
      <w:spacing w:before="60"/>
      <w:ind w:left="284"/>
    </w:pPr>
    <w:rPr>
      <w:rFonts w:ascii="Times New Roman" w:hAnsi="Times New Roman"/>
      <w:sz w:val="22"/>
      <w:szCs w:val="22"/>
      <w:lang w:eastAsia="en-US"/>
    </w:rPr>
  </w:style>
  <w:style w:type="paragraph" w:styleId="Kop1">
    <w:name w:val="heading 1"/>
    <w:aliases w:val="KBR Titel,KBR Titre"/>
    <w:next w:val="Standaard"/>
    <w:link w:val="Kop1Char"/>
    <w:uiPriority w:val="9"/>
    <w:qFormat/>
    <w:locked/>
    <w:rsid w:val="00F955AA"/>
    <w:pPr>
      <w:spacing w:before="120" w:after="120"/>
      <w:outlineLvl w:val="0"/>
    </w:pPr>
    <w:rPr>
      <w:b/>
      <w:sz w:val="28"/>
      <w:szCs w:val="28"/>
      <w:lang w:eastAsia="en-US"/>
    </w:rPr>
  </w:style>
  <w:style w:type="paragraph" w:styleId="Kop2">
    <w:name w:val="heading 2"/>
    <w:aliases w:val="KBR ondertitel,KBR Sous-titre"/>
    <w:next w:val="Standaard"/>
    <w:link w:val="Kop2Char"/>
    <w:uiPriority w:val="9"/>
    <w:unhideWhenUsed/>
    <w:qFormat/>
    <w:locked/>
    <w:rsid w:val="00F955AA"/>
    <w:pPr>
      <w:spacing w:before="120" w:after="120"/>
      <w:ind w:left="142"/>
      <w:outlineLvl w:val="1"/>
    </w:pPr>
    <w:rPr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7D443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4438"/>
  </w:style>
  <w:style w:type="paragraph" w:styleId="Voettekst">
    <w:name w:val="footer"/>
    <w:basedOn w:val="Standaard"/>
    <w:link w:val="VoettekstChar"/>
    <w:uiPriority w:val="99"/>
    <w:unhideWhenUsed/>
    <w:locked/>
    <w:rsid w:val="007D443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4438"/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8D13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D1310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locked/>
    <w:rsid w:val="00980E05"/>
    <w:rPr>
      <w:color w:val="808080"/>
    </w:rPr>
  </w:style>
  <w:style w:type="paragraph" w:styleId="Lijstalinea">
    <w:name w:val="List Paragraph"/>
    <w:basedOn w:val="Standaard"/>
    <w:uiPriority w:val="99"/>
    <w:locked/>
    <w:rsid w:val="007810F5"/>
    <w:pPr>
      <w:spacing w:after="160" w:line="259" w:lineRule="auto"/>
      <w:ind w:left="720"/>
      <w:contextualSpacing/>
      <w:jc w:val="both"/>
    </w:pPr>
    <w:rPr>
      <w:rFonts w:eastAsia="Arial" w:cs="Times New Roman"/>
    </w:rPr>
  </w:style>
  <w:style w:type="character" w:customStyle="1" w:styleId="Kop1Char">
    <w:name w:val="Kop 1 Char"/>
    <w:aliases w:val="KBR Titel Char,KBR Titre Char"/>
    <w:basedOn w:val="Standaardalinea-lettertype"/>
    <w:link w:val="Kop1"/>
    <w:uiPriority w:val="9"/>
    <w:rsid w:val="00F955AA"/>
    <w:rPr>
      <w:b/>
      <w:sz w:val="28"/>
      <w:szCs w:val="28"/>
      <w:lang w:eastAsia="en-US"/>
    </w:rPr>
  </w:style>
  <w:style w:type="character" w:customStyle="1" w:styleId="Kop2Char">
    <w:name w:val="Kop 2 Char"/>
    <w:aliases w:val="KBR ondertitel Char,KBR Sous-titre Char"/>
    <w:basedOn w:val="Standaardalinea-lettertype"/>
    <w:link w:val="Kop2"/>
    <w:uiPriority w:val="9"/>
    <w:rsid w:val="00F955AA"/>
    <w:rPr>
      <w:sz w:val="24"/>
      <w:szCs w:val="22"/>
      <w:lang w:eastAsia="en-US"/>
    </w:rPr>
  </w:style>
  <w:style w:type="paragraph" w:customStyle="1" w:styleId="Default">
    <w:name w:val="Default"/>
    <w:rsid w:val="00545472"/>
    <w:pPr>
      <w:autoSpaceDE w:val="0"/>
      <w:autoSpaceDN w:val="0"/>
      <w:adjustRightInd w:val="0"/>
    </w:pPr>
    <w:rPr>
      <w:rFonts w:ascii="Libre Baskerville" w:hAnsi="Libre Baskerville" w:cs="Libre Baskerville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45472"/>
    <w:rPr>
      <w:rFonts w:cs="Libre Baskerville"/>
      <w:color w:val="00000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locked/>
    <w:rsid w:val="00323E53"/>
    <w:rPr>
      <w:color w:val="0563C1" w:themeColor="hyperlink"/>
      <w:u w:val="single"/>
    </w:rPr>
  </w:style>
  <w:style w:type="paragraph" w:customStyle="1" w:styleId="entete">
    <w:name w:val="entete"/>
    <w:link w:val="enteteChar"/>
    <w:rsid w:val="009F26FC"/>
    <w:pPr>
      <w:tabs>
        <w:tab w:val="left" w:pos="6375"/>
      </w:tabs>
      <w:ind w:left="7920"/>
    </w:pPr>
    <w:rPr>
      <w:rFonts w:ascii="Times New Roman" w:hAnsi="Times New Roman"/>
      <w:noProof/>
      <w:szCs w:val="22"/>
      <w:lang w:val="en-US" w:eastAsia="en-US"/>
    </w:rPr>
  </w:style>
  <w:style w:type="character" w:customStyle="1" w:styleId="enteteChar">
    <w:name w:val="entete Char"/>
    <w:basedOn w:val="KoptekstChar"/>
    <w:link w:val="entete"/>
    <w:rsid w:val="009F26FC"/>
    <w:rPr>
      <w:rFonts w:ascii="Times New Roman" w:hAnsi="Times New Roman"/>
      <w:noProof/>
      <w:szCs w:val="22"/>
      <w:lang w:val="en-US" w:eastAsia="en-US"/>
    </w:rPr>
  </w:style>
  <w:style w:type="paragraph" w:customStyle="1" w:styleId="KBRentete">
    <w:name w:val="KBR entete"/>
    <w:link w:val="KBRenteteChar"/>
    <w:qFormat/>
    <w:rsid w:val="004002D8"/>
    <w:pPr>
      <w:tabs>
        <w:tab w:val="left" w:pos="6375"/>
      </w:tabs>
      <w:ind w:left="8164" w:right="-283" w:firstLine="142"/>
    </w:pPr>
    <w:rPr>
      <w:rFonts w:ascii="Times New Roman" w:hAnsi="Times New Roman"/>
      <w:noProof/>
      <w:sz w:val="16"/>
      <w:szCs w:val="16"/>
      <w:lang w:val="nl-NL" w:eastAsia="en-US"/>
    </w:rPr>
  </w:style>
  <w:style w:type="character" w:customStyle="1" w:styleId="KBRenteteChar">
    <w:name w:val="KBR entete Char"/>
    <w:basedOn w:val="KoptekstChar"/>
    <w:link w:val="KBRentete"/>
    <w:rsid w:val="004002D8"/>
    <w:rPr>
      <w:rFonts w:ascii="Times New Roman" w:hAnsi="Times New Roman"/>
      <w:noProof/>
      <w:sz w:val="16"/>
      <w:szCs w:val="16"/>
      <w:lang w:val="nl-NL" w:eastAsia="en-US"/>
    </w:rPr>
  </w:style>
  <w:style w:type="paragraph" w:styleId="Geenafstand">
    <w:name w:val="No Spacing"/>
    <w:uiPriority w:val="1"/>
    <w:locked/>
    <w:rsid w:val="00F955AA"/>
    <w:pPr>
      <w:ind w:left="284"/>
    </w:pPr>
    <w:rPr>
      <w:rFonts w:ascii="Times New Roman" w:hAnsi="Times New Roman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locked/>
    <w:rsid w:val="00333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gbelemou\Downloads\Template_note_n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D41DB-902A-4085-93F8-61F057A6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Template_note_nl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KBR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Marthe-Esther Zogbelemou</dc:creator>
  <cp:keywords/>
  <cp:lastModifiedBy>Anneleen Wellens</cp:lastModifiedBy>
  <cp:revision>3</cp:revision>
  <cp:lastPrinted>2016-06-09T14:51:00Z</cp:lastPrinted>
  <dcterms:created xsi:type="dcterms:W3CDTF">2021-05-26T12:12:00Z</dcterms:created>
  <dcterms:modified xsi:type="dcterms:W3CDTF">2021-05-26T12:13:00Z</dcterms:modified>
</cp:coreProperties>
</file>